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BA" w:rsidRDefault="00C67672">
      <w:r>
        <w:rPr>
          <w:noProof/>
          <w:lang w:val="es-ES" w:eastAsia="es-ES"/>
        </w:rPr>
        <w:drawing>
          <wp:inline distT="0" distB="0" distL="0" distR="0">
            <wp:extent cx="9632950" cy="5588000"/>
            <wp:effectExtent l="76200" t="0" r="2540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91BA0" w:rsidRDefault="00191BA0"/>
    <w:sectPr w:rsidR="00191BA0" w:rsidSect="00F70B4E">
      <w:pgSz w:w="16838" w:h="11906" w:orient="landscape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13278"/>
    <w:rsid w:val="00017580"/>
    <w:rsid w:val="00093A41"/>
    <w:rsid w:val="00102DA8"/>
    <w:rsid w:val="00125693"/>
    <w:rsid w:val="00146821"/>
    <w:rsid w:val="00167304"/>
    <w:rsid w:val="00191BA0"/>
    <w:rsid w:val="001D417E"/>
    <w:rsid w:val="00213278"/>
    <w:rsid w:val="00272E01"/>
    <w:rsid w:val="00290D93"/>
    <w:rsid w:val="002B2603"/>
    <w:rsid w:val="002C0997"/>
    <w:rsid w:val="00302BBA"/>
    <w:rsid w:val="00346C90"/>
    <w:rsid w:val="00360773"/>
    <w:rsid w:val="00470298"/>
    <w:rsid w:val="004814B3"/>
    <w:rsid w:val="004852BA"/>
    <w:rsid w:val="004E3C81"/>
    <w:rsid w:val="00564E7C"/>
    <w:rsid w:val="0063076F"/>
    <w:rsid w:val="0063573E"/>
    <w:rsid w:val="006401B5"/>
    <w:rsid w:val="00671EE0"/>
    <w:rsid w:val="00702BF9"/>
    <w:rsid w:val="00711C59"/>
    <w:rsid w:val="00730609"/>
    <w:rsid w:val="007E3C11"/>
    <w:rsid w:val="008B537E"/>
    <w:rsid w:val="008B6F85"/>
    <w:rsid w:val="008C462A"/>
    <w:rsid w:val="008F0E8A"/>
    <w:rsid w:val="00917A78"/>
    <w:rsid w:val="009B1C68"/>
    <w:rsid w:val="009D02F4"/>
    <w:rsid w:val="00A20623"/>
    <w:rsid w:val="00A276A7"/>
    <w:rsid w:val="00A36337"/>
    <w:rsid w:val="00AC7463"/>
    <w:rsid w:val="00B31078"/>
    <w:rsid w:val="00B34D73"/>
    <w:rsid w:val="00B67042"/>
    <w:rsid w:val="00BC4C71"/>
    <w:rsid w:val="00C67672"/>
    <w:rsid w:val="00C90E3A"/>
    <w:rsid w:val="00D621BA"/>
    <w:rsid w:val="00D7490B"/>
    <w:rsid w:val="00DB58A5"/>
    <w:rsid w:val="00DB7971"/>
    <w:rsid w:val="00E81AA6"/>
    <w:rsid w:val="00EE2482"/>
    <w:rsid w:val="00F06BD4"/>
    <w:rsid w:val="00F460AD"/>
    <w:rsid w:val="00F65B75"/>
    <w:rsid w:val="00F70B4E"/>
    <w:rsid w:val="00F80923"/>
    <w:rsid w:val="00FB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RGANIGRAMA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12E5FB-3C20-450B-BD7C-3AA897BA769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BB3C6D5A-65B9-4C8C-B0F6-874DABBBB805}">
      <dgm:prSet phldrT="[Texto]"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_tradnl" sz="2400" b="1">
              <a:latin typeface="Arial" pitchFamily="34" charset="0"/>
              <a:cs typeface="Arial" pitchFamily="34" charset="0"/>
            </a:rPr>
            <a:t>DIRECTORA</a:t>
          </a:r>
        </a:p>
      </dgm:t>
    </dgm:pt>
    <dgm:pt modelId="{746CDC8C-6EC4-4A33-9870-33145D06591D}" type="parTrans" cxnId="{E56D8E7B-F296-49CB-BB1F-3D58D19D9625}">
      <dgm:prSet/>
      <dgm:spPr/>
      <dgm:t>
        <a:bodyPr/>
        <a:lstStyle/>
        <a:p>
          <a:endParaRPr lang="es-ES_tradnl"/>
        </a:p>
      </dgm:t>
    </dgm:pt>
    <dgm:pt modelId="{9590F2F8-43F4-4FFF-8EF1-D8ACA4F03C01}" type="sibTrans" cxnId="{E56D8E7B-F296-49CB-BB1F-3D58D19D9625}">
      <dgm:prSet/>
      <dgm:spPr/>
      <dgm:t>
        <a:bodyPr/>
        <a:lstStyle/>
        <a:p>
          <a:endParaRPr lang="es-ES_tradnl"/>
        </a:p>
      </dgm:t>
    </dgm:pt>
    <dgm:pt modelId="{85C80BC7-4218-4F23-B661-C11F35CA9730}">
      <dgm:prSet phldrT="[Texto]"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_tradnl" sz="1200" b="1">
              <a:latin typeface="Arial" pitchFamily="34" charset="0"/>
              <a:cs typeface="Arial" pitchFamily="34" charset="0"/>
            </a:rPr>
            <a:t>Personal de la Administración Educativa</a:t>
          </a:r>
        </a:p>
      </dgm:t>
    </dgm:pt>
    <dgm:pt modelId="{D141BFBA-08B6-4149-A2E9-728B563FCAF6}" type="parTrans" cxnId="{F56917E5-003D-4927-ACCE-6CAC576F3E4A}">
      <dgm:prSet/>
      <dgm:spPr/>
      <dgm:t>
        <a:bodyPr/>
        <a:lstStyle/>
        <a:p>
          <a:endParaRPr lang="es-ES_tradnl"/>
        </a:p>
      </dgm:t>
    </dgm:pt>
    <dgm:pt modelId="{FDE5BEDD-D4FC-4A23-9FF8-3E4E1E3A05C3}" type="sibTrans" cxnId="{F56917E5-003D-4927-ACCE-6CAC576F3E4A}">
      <dgm:prSet/>
      <dgm:spPr/>
      <dgm:t>
        <a:bodyPr/>
        <a:lstStyle/>
        <a:p>
          <a:endParaRPr lang="es-ES_tradnl"/>
        </a:p>
      </dgm:t>
    </dgm:pt>
    <dgm:pt modelId="{91A5947A-322E-44B4-BCC7-8703C7A7E3BF}">
      <dgm:prSet phldrT="[Texto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s-ES_tradnl" sz="1200" b="1">
              <a:latin typeface="Arial" pitchFamily="34" charset="0"/>
              <a:cs typeface="Arial" pitchFamily="34" charset="0"/>
            </a:rPr>
            <a:t>Personal  de otras Administraciones</a:t>
          </a:r>
        </a:p>
      </dgm:t>
    </dgm:pt>
    <dgm:pt modelId="{C86F0A1B-D28A-4FA0-BC9B-1903D6B3420E}" type="parTrans" cxnId="{171EFBD4-BCB3-4CA3-9CFF-6229EA98141A}">
      <dgm:prSet/>
      <dgm:spPr/>
      <dgm:t>
        <a:bodyPr/>
        <a:lstStyle/>
        <a:p>
          <a:endParaRPr lang="es-ES_tradnl"/>
        </a:p>
      </dgm:t>
    </dgm:pt>
    <dgm:pt modelId="{F5E24D72-08E7-4C9F-BAC4-DC801DA2426C}" type="sibTrans" cxnId="{171EFBD4-BCB3-4CA3-9CFF-6229EA98141A}">
      <dgm:prSet/>
      <dgm:spPr/>
      <dgm:t>
        <a:bodyPr/>
        <a:lstStyle/>
        <a:p>
          <a:endParaRPr lang="es-ES_tradnl"/>
        </a:p>
      </dgm:t>
    </dgm:pt>
    <dgm:pt modelId="{472E2D6B-8D62-4DAA-A9BD-2A18999D7C5F}">
      <dgm:prSet phldrT="[Texto]"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s-ES_tradnl" sz="1200" b="1">
              <a:latin typeface="Arial" pitchFamily="34" charset="0"/>
              <a:cs typeface="Arial" pitchFamily="34" charset="0"/>
            </a:rPr>
            <a:t>Personal  de Empresas Concesionarias</a:t>
          </a:r>
        </a:p>
      </dgm:t>
    </dgm:pt>
    <dgm:pt modelId="{BA103B24-37B1-452F-8188-FA974F39A09E}" type="parTrans" cxnId="{2FCE3E2F-2052-4104-A385-598AFFDCB407}">
      <dgm:prSet/>
      <dgm:spPr/>
      <dgm:t>
        <a:bodyPr/>
        <a:lstStyle/>
        <a:p>
          <a:endParaRPr lang="es-ES_tradnl"/>
        </a:p>
      </dgm:t>
    </dgm:pt>
    <dgm:pt modelId="{16B1DEAC-3F7B-4A72-9723-49682EDCC19B}" type="sibTrans" cxnId="{2FCE3E2F-2052-4104-A385-598AFFDCB407}">
      <dgm:prSet/>
      <dgm:spPr/>
      <dgm:t>
        <a:bodyPr/>
        <a:lstStyle/>
        <a:p>
          <a:endParaRPr lang="es-ES_tradnl"/>
        </a:p>
      </dgm:t>
    </dgm:pt>
    <dgm:pt modelId="{05A866EE-78CB-4114-8699-2BCA23A01F9C}">
      <dgm:prSet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s-ES_tradnl" sz="1100">
              <a:latin typeface="Arial" pitchFamily="34" charset="0"/>
              <a:cs typeface="Arial" pitchFamily="34" charset="0"/>
            </a:rPr>
            <a:t>Madrugadores</a:t>
          </a:r>
        </a:p>
        <a:p>
          <a:r>
            <a:rPr lang="es-ES_tradnl" sz="1100">
              <a:latin typeface="Arial" pitchFamily="34" charset="0"/>
              <a:cs typeface="Arial" pitchFamily="34" charset="0"/>
            </a:rPr>
            <a:t>(Grupo Norte)</a:t>
          </a:r>
        </a:p>
      </dgm:t>
    </dgm:pt>
    <dgm:pt modelId="{82C9B253-5B2A-4187-85B2-C993147D4988}" type="parTrans" cxnId="{93AF3463-11F3-471C-BA67-93E5140ED984}">
      <dgm:prSet/>
      <dgm:spPr/>
      <dgm:t>
        <a:bodyPr/>
        <a:lstStyle/>
        <a:p>
          <a:endParaRPr lang="es-ES_tradnl"/>
        </a:p>
      </dgm:t>
    </dgm:pt>
    <dgm:pt modelId="{1D15C999-1C78-4C9E-8BFB-9BB6CD0A755C}" type="sibTrans" cxnId="{93AF3463-11F3-471C-BA67-93E5140ED984}">
      <dgm:prSet/>
      <dgm:spPr/>
      <dgm:t>
        <a:bodyPr/>
        <a:lstStyle/>
        <a:p>
          <a:endParaRPr lang="es-ES_tradnl"/>
        </a:p>
      </dgm:t>
    </dgm:pt>
    <dgm:pt modelId="{20F47FA3-9A74-487C-B42F-3D802501BA0F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_tradnl" sz="1200">
              <a:latin typeface="Arial" pitchFamily="34" charset="0"/>
              <a:cs typeface="Arial" pitchFamily="34" charset="0"/>
            </a:rPr>
            <a:t>Personal de </a:t>
          </a:r>
          <a:r>
            <a:rPr lang="es-ES_tradnl" sz="1100">
              <a:latin typeface="Arial" pitchFamily="34" charset="0"/>
              <a:cs typeface="Arial" pitchFamily="34" charset="0"/>
            </a:rPr>
            <a:t>Administración </a:t>
          </a:r>
          <a:r>
            <a:rPr lang="es-ES_tradnl" sz="1200">
              <a:latin typeface="Arial" pitchFamily="34" charset="0"/>
              <a:cs typeface="Arial" pitchFamily="34" charset="0"/>
            </a:rPr>
            <a:t>y Servicios</a:t>
          </a:r>
        </a:p>
      </dgm:t>
    </dgm:pt>
    <dgm:pt modelId="{D39A5912-BFEE-4068-9CCA-CBAA5AF2D1C2}" type="parTrans" cxnId="{C4E4971A-1229-402E-8FAB-C8DB59AD557D}">
      <dgm:prSet/>
      <dgm:spPr/>
      <dgm:t>
        <a:bodyPr/>
        <a:lstStyle/>
        <a:p>
          <a:endParaRPr lang="es-ES_tradnl"/>
        </a:p>
      </dgm:t>
    </dgm:pt>
    <dgm:pt modelId="{CA37AE39-E83D-4259-8C20-678F6CFBB5F2}" type="sibTrans" cxnId="{C4E4971A-1229-402E-8FAB-C8DB59AD557D}">
      <dgm:prSet/>
      <dgm:spPr/>
      <dgm:t>
        <a:bodyPr/>
        <a:lstStyle/>
        <a:p>
          <a:endParaRPr lang="es-ES_tradnl"/>
        </a:p>
      </dgm:t>
    </dgm:pt>
    <dgm:pt modelId="{A63E9B4C-98D8-4C7D-B50D-2EB991C2C485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_tradnl" sz="1200">
              <a:latin typeface="Arial" pitchFamily="34" charset="0"/>
              <a:cs typeface="Arial" pitchFamily="34" charset="0"/>
            </a:rPr>
            <a:t>Jefe de Estudios </a:t>
          </a:r>
        </a:p>
      </dgm:t>
    </dgm:pt>
    <dgm:pt modelId="{397B6F0B-D4F8-44DD-BFE4-B43DEF698F02}" type="parTrans" cxnId="{614C8B6C-1FC8-4672-9409-94FEB308AEDC}">
      <dgm:prSet/>
      <dgm:spPr/>
      <dgm:t>
        <a:bodyPr/>
        <a:lstStyle/>
        <a:p>
          <a:endParaRPr lang="es-ES_tradnl"/>
        </a:p>
      </dgm:t>
    </dgm:pt>
    <dgm:pt modelId="{922D6315-0377-4F05-91FD-CD9523CDE666}" type="sibTrans" cxnId="{614C8B6C-1FC8-4672-9409-94FEB308AEDC}">
      <dgm:prSet/>
      <dgm:spPr/>
      <dgm:t>
        <a:bodyPr/>
        <a:lstStyle/>
        <a:p>
          <a:endParaRPr lang="es-ES_tradnl"/>
        </a:p>
      </dgm:t>
    </dgm:pt>
    <dgm:pt modelId="{96FB950F-AFC2-477C-AC2D-2A40D40C9A64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_tradnl" sz="1200">
              <a:latin typeface="Arial" pitchFamily="34" charset="0"/>
              <a:cs typeface="Arial" pitchFamily="34" charset="0"/>
            </a:rPr>
            <a:t>Secretario</a:t>
          </a:r>
        </a:p>
      </dgm:t>
    </dgm:pt>
    <dgm:pt modelId="{71706923-4EE0-42BC-9A47-D98DF09A7E1A}" type="parTrans" cxnId="{C541A4ED-CCCA-4E54-8387-829F594F0260}">
      <dgm:prSet/>
      <dgm:spPr/>
      <dgm:t>
        <a:bodyPr/>
        <a:lstStyle/>
        <a:p>
          <a:endParaRPr lang="es-ES_tradnl"/>
        </a:p>
      </dgm:t>
    </dgm:pt>
    <dgm:pt modelId="{595E5853-AA0D-462A-BAE0-7861164F0404}" type="sibTrans" cxnId="{C541A4ED-CCCA-4E54-8387-829F594F0260}">
      <dgm:prSet/>
      <dgm:spPr/>
      <dgm:t>
        <a:bodyPr/>
        <a:lstStyle/>
        <a:p>
          <a:endParaRPr lang="es-ES_tradnl"/>
        </a:p>
      </dgm:t>
    </dgm:pt>
    <dgm:pt modelId="{E3767440-73CD-455E-8416-F78750F5B1B5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_tradnl" sz="1200">
              <a:latin typeface="Arial" pitchFamily="34" charset="0"/>
              <a:cs typeface="Arial" pitchFamily="34" charset="0"/>
            </a:rPr>
            <a:t>Maestros</a:t>
          </a:r>
        </a:p>
        <a:p>
          <a:r>
            <a:rPr lang="es-ES_tradnl" sz="1200">
              <a:latin typeface="Arial" pitchFamily="34" charset="0"/>
              <a:cs typeface="Arial" pitchFamily="34" charset="0"/>
            </a:rPr>
            <a:t>24</a:t>
          </a:r>
        </a:p>
      </dgm:t>
    </dgm:pt>
    <dgm:pt modelId="{8B08BDB6-C994-47AD-9528-447C41C4C123}" type="parTrans" cxnId="{2FB53688-7A97-45BF-99F3-5C2D2C5E2989}">
      <dgm:prSet/>
      <dgm:spPr/>
      <dgm:t>
        <a:bodyPr/>
        <a:lstStyle/>
        <a:p>
          <a:endParaRPr lang="es-ES_tradnl"/>
        </a:p>
      </dgm:t>
    </dgm:pt>
    <dgm:pt modelId="{DAB3FB99-4BE3-4CE4-A006-1D933352525E}" type="sibTrans" cxnId="{2FB53688-7A97-45BF-99F3-5C2D2C5E2989}">
      <dgm:prSet/>
      <dgm:spPr/>
      <dgm:t>
        <a:bodyPr/>
        <a:lstStyle/>
        <a:p>
          <a:endParaRPr lang="es-ES_tradnl"/>
        </a:p>
      </dgm:t>
    </dgm:pt>
    <dgm:pt modelId="{8745FF2A-4161-4D48-8299-B82F94500F82}">
      <dgm:prSet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s-ES_tradnl" sz="1200">
              <a:latin typeface="Arial" pitchFamily="34" charset="0"/>
              <a:cs typeface="Arial" pitchFamily="34" charset="0"/>
            </a:rPr>
            <a:t>Transporte</a:t>
          </a:r>
        </a:p>
        <a:p>
          <a:r>
            <a:rPr lang="es-ES_tradnl" sz="1200">
              <a:latin typeface="Arial" pitchFamily="34" charset="0"/>
              <a:cs typeface="Arial" pitchFamily="34" charset="0"/>
            </a:rPr>
            <a:t>(</a:t>
          </a:r>
          <a:r>
            <a:rPr lang="es-ES_tradnl" sz="1100">
              <a:latin typeface="Arial" pitchFamily="34" charset="0"/>
              <a:cs typeface="Arial" pitchFamily="34" charset="0"/>
            </a:rPr>
            <a:t>Alsa, Cibibus, Salazar)</a:t>
          </a:r>
        </a:p>
      </dgm:t>
    </dgm:pt>
    <dgm:pt modelId="{CFBF0E54-BFD7-4B9E-8FE0-5A625048C5F6}" type="parTrans" cxnId="{34AA1265-9F9E-4FAF-91DF-B53CC4361631}">
      <dgm:prSet/>
      <dgm:spPr/>
      <dgm:t>
        <a:bodyPr/>
        <a:lstStyle/>
        <a:p>
          <a:endParaRPr lang="es-ES_tradnl"/>
        </a:p>
      </dgm:t>
    </dgm:pt>
    <dgm:pt modelId="{C50813D1-0BEE-484D-B691-7A4CADD2F754}" type="sibTrans" cxnId="{34AA1265-9F9E-4FAF-91DF-B53CC4361631}">
      <dgm:prSet/>
      <dgm:spPr/>
      <dgm:t>
        <a:bodyPr/>
        <a:lstStyle/>
        <a:p>
          <a:endParaRPr lang="es-ES_tradnl"/>
        </a:p>
      </dgm:t>
    </dgm:pt>
    <dgm:pt modelId="{E9A662E3-133E-4306-97CC-8A0FE377D911}">
      <dgm:prSet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s-ES_tradnl" sz="1200">
              <a:latin typeface="Arial" pitchFamily="34" charset="0"/>
              <a:cs typeface="Arial" pitchFamily="34" charset="0"/>
            </a:rPr>
            <a:t>Comedor</a:t>
          </a:r>
        </a:p>
        <a:p>
          <a:r>
            <a:rPr lang="es-ES_tradnl" sz="1200">
              <a:latin typeface="Arial" pitchFamily="34" charset="0"/>
              <a:cs typeface="Arial" pitchFamily="34" charset="0"/>
            </a:rPr>
            <a:t>(Serunión)</a:t>
          </a:r>
        </a:p>
      </dgm:t>
    </dgm:pt>
    <dgm:pt modelId="{1656516B-D583-4A3A-AC00-2F344F7A6884}" type="parTrans" cxnId="{2D757C7B-9C96-443B-BE2D-144CA84A1813}">
      <dgm:prSet/>
      <dgm:spPr/>
      <dgm:t>
        <a:bodyPr/>
        <a:lstStyle/>
        <a:p>
          <a:endParaRPr lang="es-ES_tradnl"/>
        </a:p>
      </dgm:t>
    </dgm:pt>
    <dgm:pt modelId="{88B0BE90-3548-47DA-8BFE-11D1C5C9E01F}" type="sibTrans" cxnId="{2D757C7B-9C96-443B-BE2D-144CA84A1813}">
      <dgm:prSet/>
      <dgm:spPr/>
      <dgm:t>
        <a:bodyPr/>
        <a:lstStyle/>
        <a:p>
          <a:endParaRPr lang="es-ES_tradnl"/>
        </a:p>
      </dgm:t>
    </dgm:pt>
    <dgm:pt modelId="{43E5F9E0-10E8-49E2-8B0A-2086AF82F9EB}">
      <dgm:prSet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s-ES_tradnl">
              <a:latin typeface="Arial" pitchFamily="34" charset="0"/>
              <a:cs typeface="Arial" pitchFamily="34" charset="0"/>
            </a:rPr>
            <a:t>Monitoras</a:t>
          </a:r>
        </a:p>
        <a:p>
          <a:r>
            <a:rPr lang="es-ES_tradnl">
              <a:latin typeface="Arial" pitchFamily="34" charset="0"/>
              <a:cs typeface="Arial" pitchFamily="34" charset="0"/>
            </a:rPr>
            <a:t>2</a:t>
          </a:r>
        </a:p>
      </dgm:t>
    </dgm:pt>
    <dgm:pt modelId="{9759CFF6-83B6-406B-BF5B-43DBF39F7A10}" type="parTrans" cxnId="{5A9483A3-FBBF-4F8D-8C3B-F2651D450830}">
      <dgm:prSet/>
      <dgm:spPr/>
      <dgm:t>
        <a:bodyPr/>
        <a:lstStyle/>
        <a:p>
          <a:endParaRPr lang="es-ES_tradnl"/>
        </a:p>
      </dgm:t>
    </dgm:pt>
    <dgm:pt modelId="{68DDDE0A-AB73-42AF-AB6C-E8A5BBE416D2}" type="sibTrans" cxnId="{5A9483A3-FBBF-4F8D-8C3B-F2651D450830}">
      <dgm:prSet/>
      <dgm:spPr/>
      <dgm:t>
        <a:bodyPr/>
        <a:lstStyle/>
        <a:p>
          <a:endParaRPr lang="es-ES_tradnl"/>
        </a:p>
      </dgm:t>
    </dgm:pt>
    <dgm:pt modelId="{72B371A0-4FB6-4B21-AF4F-D956D722262A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_tradnl" sz="1200">
              <a:latin typeface="Arial" pitchFamily="34" charset="0"/>
              <a:cs typeface="Arial" pitchFamily="34" charset="0"/>
            </a:rPr>
            <a:t>Cocinera</a:t>
          </a:r>
        </a:p>
        <a:p>
          <a:r>
            <a:rPr lang="es-ES_tradnl" sz="1200">
              <a:latin typeface="Arial" pitchFamily="34" charset="0"/>
              <a:cs typeface="Arial" pitchFamily="34" charset="0"/>
            </a:rPr>
            <a:t>1</a:t>
          </a:r>
        </a:p>
      </dgm:t>
    </dgm:pt>
    <dgm:pt modelId="{D422A810-13A9-4BD0-BCEE-D18E9FD49886}" type="sibTrans" cxnId="{0092CED3-9F40-4681-A3B4-68A6FCCC2F8D}">
      <dgm:prSet/>
      <dgm:spPr/>
      <dgm:t>
        <a:bodyPr/>
        <a:lstStyle/>
        <a:p>
          <a:endParaRPr lang="es-ES_tradnl"/>
        </a:p>
      </dgm:t>
    </dgm:pt>
    <dgm:pt modelId="{7FE4307A-D783-4C19-B382-93B79320D61A}" type="parTrans" cxnId="{0092CED3-9F40-4681-A3B4-68A6FCCC2F8D}">
      <dgm:prSet/>
      <dgm:spPr/>
      <dgm:t>
        <a:bodyPr/>
        <a:lstStyle/>
        <a:p>
          <a:endParaRPr lang="es-ES_tradnl"/>
        </a:p>
      </dgm:t>
    </dgm:pt>
    <dgm:pt modelId="{F287009E-C74A-4D33-8585-9670563DBDBE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_tradnl" sz="1100">
              <a:latin typeface="Arial" pitchFamily="34" charset="0"/>
              <a:cs typeface="Arial" pitchFamily="34" charset="0"/>
            </a:rPr>
            <a:t>Ayudante cocina</a:t>
          </a:r>
          <a:endParaRPr lang="es-ES_tradnl" sz="1100" baseline="0">
            <a:latin typeface="Arial" pitchFamily="34" charset="0"/>
            <a:cs typeface="Arial" pitchFamily="34" charset="0"/>
          </a:endParaRPr>
        </a:p>
        <a:p>
          <a:r>
            <a:rPr lang="es-ES_tradnl" sz="1200" baseline="0">
              <a:latin typeface="Arial" pitchFamily="34" charset="0"/>
              <a:cs typeface="Arial" pitchFamily="34" charset="0"/>
            </a:rPr>
            <a:t>1</a:t>
          </a:r>
          <a:endParaRPr lang="es-ES_tradnl" sz="1200">
            <a:latin typeface="Arial" pitchFamily="34" charset="0"/>
            <a:cs typeface="Arial" pitchFamily="34" charset="0"/>
          </a:endParaRPr>
        </a:p>
      </dgm:t>
    </dgm:pt>
    <dgm:pt modelId="{5709A07A-FCF5-45B2-9582-ACBFC67E9697}" type="parTrans" cxnId="{3C9C0F7C-2DB2-45CB-8F70-13A481A9E34C}">
      <dgm:prSet/>
      <dgm:spPr/>
      <dgm:t>
        <a:bodyPr/>
        <a:lstStyle/>
        <a:p>
          <a:endParaRPr lang="es-ES_tradnl"/>
        </a:p>
      </dgm:t>
    </dgm:pt>
    <dgm:pt modelId="{FF977949-65EA-49C8-872A-6C3B7F7B5182}" type="sibTrans" cxnId="{3C9C0F7C-2DB2-45CB-8F70-13A481A9E34C}">
      <dgm:prSet/>
      <dgm:spPr/>
      <dgm:t>
        <a:bodyPr/>
        <a:lstStyle/>
        <a:p>
          <a:endParaRPr lang="es-ES_tradnl"/>
        </a:p>
      </dgm:t>
    </dgm:pt>
    <dgm:pt modelId="{BDCACBB8-C59E-4B8D-B619-F20E3381472D}">
      <dgm:prSet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s-ES_tradnl">
              <a:latin typeface="Arial" pitchFamily="34" charset="0"/>
              <a:cs typeface="Arial" pitchFamily="34" charset="0"/>
            </a:rPr>
            <a:t>Responsable de Comedor</a:t>
          </a:r>
        </a:p>
        <a:p>
          <a:r>
            <a:rPr lang="es-ES_tradnl">
              <a:latin typeface="Arial" pitchFamily="34" charset="0"/>
              <a:cs typeface="Arial" pitchFamily="34" charset="0"/>
            </a:rPr>
            <a:t>1</a:t>
          </a:r>
        </a:p>
      </dgm:t>
    </dgm:pt>
    <dgm:pt modelId="{D15BE5AA-EDC9-45BB-9EB7-8C13E742944E}" type="parTrans" cxnId="{B5DD81A3-6311-4F0B-8A59-BB746BA42449}">
      <dgm:prSet/>
      <dgm:spPr/>
      <dgm:t>
        <a:bodyPr/>
        <a:lstStyle/>
        <a:p>
          <a:endParaRPr lang="es-ES_tradnl"/>
        </a:p>
      </dgm:t>
    </dgm:pt>
    <dgm:pt modelId="{6585445B-309D-433C-90C8-12B96820BCB0}" type="sibTrans" cxnId="{B5DD81A3-6311-4F0B-8A59-BB746BA42449}">
      <dgm:prSet/>
      <dgm:spPr/>
      <dgm:t>
        <a:bodyPr/>
        <a:lstStyle/>
        <a:p>
          <a:endParaRPr lang="es-ES_tradnl"/>
        </a:p>
      </dgm:t>
    </dgm:pt>
    <dgm:pt modelId="{73B99C95-9F8E-4146-9397-15F89034A99B}">
      <dgm:prSet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s-ES_tradnl">
              <a:latin typeface="Arial" pitchFamily="34" charset="0"/>
              <a:cs typeface="Arial" pitchFamily="34" charset="0"/>
            </a:rPr>
            <a:t>Cuidadoras</a:t>
          </a:r>
        </a:p>
        <a:p>
          <a:r>
            <a:rPr lang="es-ES_tradnl">
              <a:latin typeface="Arial" pitchFamily="34" charset="0"/>
              <a:cs typeface="Arial" pitchFamily="34" charset="0"/>
            </a:rPr>
            <a:t>3</a:t>
          </a:r>
        </a:p>
      </dgm:t>
    </dgm:pt>
    <dgm:pt modelId="{8F44CAA4-DCF3-4990-B722-C4681337BC37}" type="parTrans" cxnId="{06EF4747-24C6-4B26-A994-43BC97190CC0}">
      <dgm:prSet/>
      <dgm:spPr/>
      <dgm:t>
        <a:bodyPr/>
        <a:lstStyle/>
        <a:p>
          <a:endParaRPr lang="es-ES_tradnl"/>
        </a:p>
      </dgm:t>
    </dgm:pt>
    <dgm:pt modelId="{A63A2985-A00A-45E7-BC6F-2FD4E5B18757}" type="sibTrans" cxnId="{06EF4747-24C6-4B26-A994-43BC97190CC0}">
      <dgm:prSet/>
      <dgm:spPr/>
      <dgm:t>
        <a:bodyPr/>
        <a:lstStyle/>
        <a:p>
          <a:endParaRPr lang="es-ES_tradnl"/>
        </a:p>
      </dgm:t>
    </dgm:pt>
    <dgm:pt modelId="{23E7D28A-E8CF-4B0A-A3A0-FD3E3698E09E}">
      <dgm:prSet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s-ES_tradnl" sz="1200">
              <a:latin typeface="Arial" pitchFamily="34" charset="0"/>
              <a:cs typeface="Arial" pitchFamily="34" charset="0"/>
            </a:rPr>
            <a:t>Personal de </a:t>
          </a:r>
          <a:r>
            <a:rPr lang="es-ES_tradnl" sz="1100">
              <a:latin typeface="Arial" pitchFamily="34" charset="0"/>
              <a:cs typeface="Arial" pitchFamily="34" charset="0"/>
            </a:rPr>
            <a:t>Mantenimiento</a:t>
          </a:r>
        </a:p>
        <a:p>
          <a:r>
            <a:rPr lang="es-ES_tradnl" sz="1200">
              <a:latin typeface="Arial" pitchFamily="34" charset="0"/>
              <a:cs typeface="Arial" pitchFamily="34" charset="0"/>
            </a:rPr>
            <a:t>1</a:t>
          </a:r>
        </a:p>
      </dgm:t>
    </dgm:pt>
    <dgm:pt modelId="{0C347A10-3B57-48EF-986D-AA88C33BCD84}" type="parTrans" cxnId="{7DCCF2B6-8E87-4A3C-8B83-2975EB83AD3A}">
      <dgm:prSet/>
      <dgm:spPr/>
      <dgm:t>
        <a:bodyPr/>
        <a:lstStyle/>
        <a:p>
          <a:endParaRPr lang="es-ES_tradnl"/>
        </a:p>
      </dgm:t>
    </dgm:pt>
    <dgm:pt modelId="{6BB80C0C-D7F2-42D7-920C-7B8F136DDEF4}" type="sibTrans" cxnId="{7DCCF2B6-8E87-4A3C-8B83-2975EB83AD3A}">
      <dgm:prSet/>
      <dgm:spPr/>
      <dgm:t>
        <a:bodyPr/>
        <a:lstStyle/>
        <a:p>
          <a:endParaRPr lang="es-ES_tradnl"/>
        </a:p>
      </dgm:t>
    </dgm:pt>
    <dgm:pt modelId="{0B7D283F-3B42-4183-AB88-F34DE0A57FEE}">
      <dgm:prSet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s-ES_tradnl" sz="1200">
              <a:latin typeface="Arial" pitchFamily="34" charset="0"/>
              <a:cs typeface="Arial" pitchFamily="34" charset="0"/>
            </a:rPr>
            <a:t>Personal de Limpieza</a:t>
          </a:r>
        </a:p>
        <a:p>
          <a:r>
            <a:rPr lang="es-ES_tradnl" sz="1200">
              <a:latin typeface="Arial" pitchFamily="34" charset="0"/>
              <a:cs typeface="Arial" pitchFamily="34" charset="0"/>
            </a:rPr>
            <a:t>4</a:t>
          </a:r>
        </a:p>
      </dgm:t>
    </dgm:pt>
    <dgm:pt modelId="{14DE2B14-6FC9-4924-B3B1-C0588963E31D}" type="parTrans" cxnId="{B9DBACD7-3E8A-45B1-AE5D-58C35E1183D4}">
      <dgm:prSet/>
      <dgm:spPr/>
      <dgm:t>
        <a:bodyPr/>
        <a:lstStyle/>
        <a:p>
          <a:endParaRPr lang="es-ES_tradnl"/>
        </a:p>
      </dgm:t>
    </dgm:pt>
    <dgm:pt modelId="{68C951B9-59B3-4800-AF9C-20767AF9D5E4}" type="sibTrans" cxnId="{B9DBACD7-3E8A-45B1-AE5D-58C35E1183D4}">
      <dgm:prSet/>
      <dgm:spPr/>
      <dgm:t>
        <a:bodyPr/>
        <a:lstStyle/>
        <a:p>
          <a:endParaRPr lang="es-ES_tradnl"/>
        </a:p>
      </dgm:t>
    </dgm:pt>
    <dgm:pt modelId="{6D56E7AA-022E-4D9C-A89F-F8F53DF26975}">
      <dgm:prSet custT="1"/>
      <dgm:spPr>
        <a:solidFill>
          <a:schemeClr val="accent6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s-ES_tradnl" sz="1200">
              <a:latin typeface="Arial" pitchFamily="34" charset="0"/>
              <a:cs typeface="Arial" pitchFamily="34" charset="0"/>
            </a:rPr>
            <a:t>Cuidadoras</a:t>
          </a:r>
        </a:p>
        <a:p>
          <a:r>
            <a:rPr lang="es-ES_tradnl" sz="1200">
              <a:latin typeface="Arial" pitchFamily="34" charset="0"/>
              <a:cs typeface="Arial" pitchFamily="34" charset="0"/>
            </a:rPr>
            <a:t>4</a:t>
          </a:r>
        </a:p>
      </dgm:t>
    </dgm:pt>
    <dgm:pt modelId="{B1A6DFD5-2913-4406-859E-010090EE7347}" type="parTrans" cxnId="{0CB07D09-F7EC-43E8-B2D2-E94F3174F1C1}">
      <dgm:prSet/>
      <dgm:spPr/>
      <dgm:t>
        <a:bodyPr/>
        <a:lstStyle/>
        <a:p>
          <a:endParaRPr lang="es-ES_tradnl"/>
        </a:p>
      </dgm:t>
    </dgm:pt>
    <dgm:pt modelId="{098D8E13-A676-4718-8C62-7BF26B85FDBE}" type="sibTrans" cxnId="{0CB07D09-F7EC-43E8-B2D2-E94F3174F1C1}">
      <dgm:prSet/>
      <dgm:spPr/>
      <dgm:t>
        <a:bodyPr/>
        <a:lstStyle/>
        <a:p>
          <a:endParaRPr lang="es-ES_tradnl"/>
        </a:p>
      </dgm:t>
    </dgm:pt>
    <dgm:pt modelId="{CFFA85D8-B5E8-4BA9-8FFF-5837B5B2C3CA}">
      <dgm:prSet custT="1"/>
      <dgm:spPr>
        <a:solidFill>
          <a:schemeClr val="accent3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 sz="1100">
              <a:latin typeface="Arial" pitchFamily="34" charset="0"/>
              <a:cs typeface="Arial" pitchFamily="34" charset="0"/>
            </a:rPr>
            <a:t>Auxiliar</a:t>
          </a:r>
        </a:p>
        <a:p>
          <a:r>
            <a:rPr lang="es-ES" sz="1100">
              <a:latin typeface="Arial" pitchFamily="34" charset="0"/>
              <a:cs typeface="Arial" pitchFamily="34" charset="0"/>
            </a:rPr>
            <a:t>administrativo</a:t>
          </a:r>
        </a:p>
        <a:p>
          <a:r>
            <a:rPr lang="es-ES" sz="1100">
              <a:latin typeface="Arial" pitchFamily="34" charset="0"/>
              <a:cs typeface="Arial" pitchFamily="34" charset="0"/>
            </a:rPr>
            <a:t>1</a:t>
          </a:r>
        </a:p>
      </dgm:t>
    </dgm:pt>
    <dgm:pt modelId="{2FC6F1F5-835C-4245-A582-39B10B840722}" type="parTrans" cxnId="{ABBC15D8-ECB9-436D-BEAB-18374D5FC387}">
      <dgm:prSet/>
      <dgm:spPr/>
      <dgm:t>
        <a:bodyPr/>
        <a:lstStyle/>
        <a:p>
          <a:endParaRPr lang="es-ES"/>
        </a:p>
      </dgm:t>
    </dgm:pt>
    <dgm:pt modelId="{3E70C07F-F714-4221-98F4-39A3A9890A8A}" type="sibTrans" cxnId="{ABBC15D8-ECB9-436D-BEAB-18374D5FC387}">
      <dgm:prSet/>
      <dgm:spPr/>
      <dgm:t>
        <a:bodyPr/>
        <a:lstStyle/>
        <a:p>
          <a:endParaRPr lang="es-ES"/>
        </a:p>
      </dgm:t>
    </dgm:pt>
    <dgm:pt modelId="{4DBC55C9-E969-4AB6-A2CE-9B16FCA71F97}" type="pres">
      <dgm:prSet presAssocID="{B312E5FB-3C20-450B-BD7C-3AA897BA769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26560E28-FE93-4C7C-8B32-E1354E4219C9}" type="pres">
      <dgm:prSet presAssocID="{BB3C6D5A-65B9-4C8C-B0F6-874DABBBB805}" presName="hierRoot1" presStyleCnt="0"/>
      <dgm:spPr/>
    </dgm:pt>
    <dgm:pt modelId="{0679B0FC-AF1A-4E1F-9049-FC855F868F2B}" type="pres">
      <dgm:prSet presAssocID="{BB3C6D5A-65B9-4C8C-B0F6-874DABBBB805}" presName="composite" presStyleCnt="0"/>
      <dgm:spPr/>
    </dgm:pt>
    <dgm:pt modelId="{8CD591D5-809A-4120-87A5-0FE52BE6709E}" type="pres">
      <dgm:prSet presAssocID="{BB3C6D5A-65B9-4C8C-B0F6-874DABBBB805}" presName="background" presStyleLbl="node0" presStyleIdx="0" presStyleCnt="1"/>
      <dgm:spPr/>
    </dgm:pt>
    <dgm:pt modelId="{1B97D000-2304-489D-AF84-2F62E2B6B02F}" type="pres">
      <dgm:prSet presAssocID="{BB3C6D5A-65B9-4C8C-B0F6-874DABBBB805}" presName="text" presStyleLbl="fgAcc0" presStyleIdx="0" presStyleCnt="1" custScaleX="296326" custScaleY="149129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s-ES_tradnl"/>
        </a:p>
      </dgm:t>
    </dgm:pt>
    <dgm:pt modelId="{9A8C9C0C-E0F4-4218-A76A-447C007995CD}" type="pres">
      <dgm:prSet presAssocID="{BB3C6D5A-65B9-4C8C-B0F6-874DABBBB805}" presName="hierChild2" presStyleCnt="0"/>
      <dgm:spPr/>
    </dgm:pt>
    <dgm:pt modelId="{6E251716-7AC4-4214-A377-B8D1EDBA6F9C}" type="pres">
      <dgm:prSet presAssocID="{D141BFBA-08B6-4149-A2E9-728B563FCAF6}" presName="Name10" presStyleLbl="parChTrans1D2" presStyleIdx="0" presStyleCnt="3"/>
      <dgm:spPr/>
      <dgm:t>
        <a:bodyPr/>
        <a:lstStyle/>
        <a:p>
          <a:endParaRPr lang="es-ES_tradnl"/>
        </a:p>
      </dgm:t>
    </dgm:pt>
    <dgm:pt modelId="{A9BC213D-5351-4968-A88B-5921FD08BBB6}" type="pres">
      <dgm:prSet presAssocID="{85C80BC7-4218-4F23-B661-C11F35CA9730}" presName="hierRoot2" presStyleCnt="0"/>
      <dgm:spPr/>
    </dgm:pt>
    <dgm:pt modelId="{53B7EB5E-4673-456D-819F-E7838D6BBCC4}" type="pres">
      <dgm:prSet presAssocID="{85C80BC7-4218-4F23-B661-C11F35CA9730}" presName="composite2" presStyleCnt="0"/>
      <dgm:spPr/>
    </dgm:pt>
    <dgm:pt modelId="{6CB95165-EDDA-410A-BB20-FEB5CC7267E2}" type="pres">
      <dgm:prSet presAssocID="{85C80BC7-4218-4F23-B661-C11F35CA9730}" presName="background2" presStyleLbl="node2" presStyleIdx="0" presStyleCnt="3"/>
      <dgm:spPr/>
    </dgm:pt>
    <dgm:pt modelId="{B2020D69-2264-4D4B-A8AB-D1288045A0FB}" type="pres">
      <dgm:prSet presAssocID="{85C80BC7-4218-4F23-B661-C11F35CA9730}" presName="text2" presStyleLbl="fgAcc2" presStyleIdx="0" presStyleCnt="3" custScaleX="133934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7C470A25-E02E-4EB8-80FA-9C62D51BC87D}" type="pres">
      <dgm:prSet presAssocID="{85C80BC7-4218-4F23-B661-C11F35CA9730}" presName="hierChild3" presStyleCnt="0"/>
      <dgm:spPr/>
    </dgm:pt>
    <dgm:pt modelId="{5611FC80-A460-4845-A398-185CE777E066}" type="pres">
      <dgm:prSet presAssocID="{397B6F0B-D4F8-44DD-BFE4-B43DEF698F02}" presName="Name17" presStyleLbl="parChTrans1D3" presStyleIdx="0" presStyleCnt="7"/>
      <dgm:spPr/>
      <dgm:t>
        <a:bodyPr/>
        <a:lstStyle/>
        <a:p>
          <a:endParaRPr lang="es-ES_tradnl"/>
        </a:p>
      </dgm:t>
    </dgm:pt>
    <dgm:pt modelId="{77DC3683-837F-42C4-84A9-BD3EF8A9D099}" type="pres">
      <dgm:prSet presAssocID="{A63E9B4C-98D8-4C7D-B50D-2EB991C2C485}" presName="hierRoot3" presStyleCnt="0"/>
      <dgm:spPr/>
    </dgm:pt>
    <dgm:pt modelId="{275EBC37-0BB3-4F14-8D82-C923217073D7}" type="pres">
      <dgm:prSet presAssocID="{A63E9B4C-98D8-4C7D-B50D-2EB991C2C485}" presName="composite3" presStyleCnt="0"/>
      <dgm:spPr/>
    </dgm:pt>
    <dgm:pt modelId="{58BDF323-E410-4458-9820-E05E1FF5B688}" type="pres">
      <dgm:prSet presAssocID="{A63E9B4C-98D8-4C7D-B50D-2EB991C2C485}" presName="background3" presStyleLbl="node3" presStyleIdx="0" presStyleCnt="7"/>
      <dgm:spPr/>
    </dgm:pt>
    <dgm:pt modelId="{CF6F9CD3-FA9E-45B6-803F-3DB073EF4969}" type="pres">
      <dgm:prSet presAssocID="{A63E9B4C-98D8-4C7D-B50D-2EB991C2C485}" presName="text3" presStyleLbl="fgAcc3" presStyleIdx="0" presStyleCnt="7" custLinFactNeighborX="-4776" custLinFactNeighborY="-188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31925080-1C20-43D8-A13A-8D53F438D8DB}" type="pres">
      <dgm:prSet presAssocID="{A63E9B4C-98D8-4C7D-B50D-2EB991C2C485}" presName="hierChild4" presStyleCnt="0"/>
      <dgm:spPr/>
    </dgm:pt>
    <dgm:pt modelId="{9AF54C44-4C83-4CAF-B84E-0EDCF09B3130}" type="pres">
      <dgm:prSet presAssocID="{8B08BDB6-C994-47AD-9528-447C41C4C123}" presName="Name23" presStyleLbl="parChTrans1D4" presStyleIdx="0" presStyleCnt="9"/>
      <dgm:spPr/>
      <dgm:t>
        <a:bodyPr/>
        <a:lstStyle/>
        <a:p>
          <a:endParaRPr lang="es-ES_tradnl"/>
        </a:p>
      </dgm:t>
    </dgm:pt>
    <dgm:pt modelId="{57218F26-AD98-4C24-9E43-61FB14CA6E7E}" type="pres">
      <dgm:prSet presAssocID="{E3767440-73CD-455E-8416-F78750F5B1B5}" presName="hierRoot4" presStyleCnt="0"/>
      <dgm:spPr/>
    </dgm:pt>
    <dgm:pt modelId="{BB566119-9E1B-41C7-8935-BBED39A9B042}" type="pres">
      <dgm:prSet presAssocID="{E3767440-73CD-455E-8416-F78750F5B1B5}" presName="composite4" presStyleCnt="0"/>
      <dgm:spPr/>
    </dgm:pt>
    <dgm:pt modelId="{B2EB2AAF-B263-420B-A49F-A542440AB949}" type="pres">
      <dgm:prSet presAssocID="{E3767440-73CD-455E-8416-F78750F5B1B5}" presName="background4" presStyleLbl="node4" presStyleIdx="0" presStyleCnt="9"/>
      <dgm:spPr/>
    </dgm:pt>
    <dgm:pt modelId="{A9A548D7-FD77-49ED-A8CA-C042C42F0E32}" type="pres">
      <dgm:prSet presAssocID="{E3767440-73CD-455E-8416-F78750F5B1B5}" presName="text4" presStyleLbl="fgAcc4" presStyleIdx="0" presStyleCnt="9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7DAB1359-7405-4D45-9002-6ED6005BE992}" type="pres">
      <dgm:prSet presAssocID="{E3767440-73CD-455E-8416-F78750F5B1B5}" presName="hierChild5" presStyleCnt="0"/>
      <dgm:spPr/>
    </dgm:pt>
    <dgm:pt modelId="{83C49450-31CB-4CDB-B0DE-99217F291B8E}" type="pres">
      <dgm:prSet presAssocID="{71706923-4EE0-42BC-9A47-D98DF09A7E1A}" presName="Name17" presStyleLbl="parChTrans1D3" presStyleIdx="1" presStyleCnt="7"/>
      <dgm:spPr/>
      <dgm:t>
        <a:bodyPr/>
        <a:lstStyle/>
        <a:p>
          <a:endParaRPr lang="es-ES_tradnl"/>
        </a:p>
      </dgm:t>
    </dgm:pt>
    <dgm:pt modelId="{0432F26B-451B-4F38-94E0-A47F02A30B77}" type="pres">
      <dgm:prSet presAssocID="{96FB950F-AFC2-477C-AC2D-2A40D40C9A64}" presName="hierRoot3" presStyleCnt="0"/>
      <dgm:spPr/>
    </dgm:pt>
    <dgm:pt modelId="{FC8DC90B-201F-4959-BC42-D8A00EDF96DD}" type="pres">
      <dgm:prSet presAssocID="{96FB950F-AFC2-477C-AC2D-2A40D40C9A64}" presName="composite3" presStyleCnt="0"/>
      <dgm:spPr/>
    </dgm:pt>
    <dgm:pt modelId="{79F7326A-FF9F-4618-80F8-167EA7B48319}" type="pres">
      <dgm:prSet presAssocID="{96FB950F-AFC2-477C-AC2D-2A40D40C9A64}" presName="background3" presStyleLbl="node3" presStyleIdx="1" presStyleCnt="7"/>
      <dgm:spPr/>
    </dgm:pt>
    <dgm:pt modelId="{9A30F2AA-07B9-41E0-AB04-7BAAD7315DD1}" type="pres">
      <dgm:prSet presAssocID="{96FB950F-AFC2-477C-AC2D-2A40D40C9A64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B191EDEA-F984-4DCA-88E1-554D9062746E}" type="pres">
      <dgm:prSet presAssocID="{96FB950F-AFC2-477C-AC2D-2A40D40C9A64}" presName="hierChild4" presStyleCnt="0"/>
      <dgm:spPr/>
    </dgm:pt>
    <dgm:pt modelId="{C7428488-BA29-4914-9D0E-FD562DF65122}" type="pres">
      <dgm:prSet presAssocID="{D39A5912-BFEE-4068-9CCA-CBAA5AF2D1C2}" presName="Name23" presStyleLbl="parChTrans1D4" presStyleIdx="1" presStyleCnt="9"/>
      <dgm:spPr/>
      <dgm:t>
        <a:bodyPr/>
        <a:lstStyle/>
        <a:p>
          <a:endParaRPr lang="es-ES_tradnl"/>
        </a:p>
      </dgm:t>
    </dgm:pt>
    <dgm:pt modelId="{1F7E46B9-B2F3-461B-9E5C-04653A5D5AEB}" type="pres">
      <dgm:prSet presAssocID="{20F47FA3-9A74-487C-B42F-3D802501BA0F}" presName="hierRoot4" presStyleCnt="0"/>
      <dgm:spPr/>
    </dgm:pt>
    <dgm:pt modelId="{4FD48792-7CC2-40C9-8909-40020788AC6A}" type="pres">
      <dgm:prSet presAssocID="{20F47FA3-9A74-487C-B42F-3D802501BA0F}" presName="composite4" presStyleCnt="0"/>
      <dgm:spPr/>
    </dgm:pt>
    <dgm:pt modelId="{37F16250-56E0-454F-827F-1795459613EE}" type="pres">
      <dgm:prSet presAssocID="{20F47FA3-9A74-487C-B42F-3D802501BA0F}" presName="background4" presStyleLbl="node4" presStyleIdx="1" presStyleCnt="9"/>
      <dgm:spPr/>
    </dgm:pt>
    <dgm:pt modelId="{8218F791-8A4D-4F21-A164-2450A05F6F31}" type="pres">
      <dgm:prSet presAssocID="{20F47FA3-9A74-487C-B42F-3D802501BA0F}" presName="text4" presStyleLbl="fgAcc4" presStyleIdx="1" presStyleCnt="9" custLinFactNeighborX="-1194" custLinFactNeighborY="-188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86280E8C-73C5-4AA4-ACAA-2EF1EFBA723D}" type="pres">
      <dgm:prSet presAssocID="{20F47FA3-9A74-487C-B42F-3D802501BA0F}" presName="hierChild5" presStyleCnt="0"/>
      <dgm:spPr/>
    </dgm:pt>
    <dgm:pt modelId="{2C8EE604-F7D8-4343-8FAA-B441BF233D12}" type="pres">
      <dgm:prSet presAssocID="{7FE4307A-D783-4C19-B382-93B79320D61A}" presName="Name23" presStyleLbl="parChTrans1D4" presStyleIdx="2" presStyleCnt="9"/>
      <dgm:spPr/>
      <dgm:t>
        <a:bodyPr/>
        <a:lstStyle/>
        <a:p>
          <a:endParaRPr lang="es-ES_tradnl"/>
        </a:p>
      </dgm:t>
    </dgm:pt>
    <dgm:pt modelId="{F81E9117-0518-4AFA-A659-D3478DD75892}" type="pres">
      <dgm:prSet presAssocID="{72B371A0-4FB6-4B21-AF4F-D956D722262A}" presName="hierRoot4" presStyleCnt="0"/>
      <dgm:spPr/>
    </dgm:pt>
    <dgm:pt modelId="{2F08AFB9-03D4-489E-BBA2-CACA144949A5}" type="pres">
      <dgm:prSet presAssocID="{72B371A0-4FB6-4B21-AF4F-D956D722262A}" presName="composite4" presStyleCnt="0"/>
      <dgm:spPr/>
    </dgm:pt>
    <dgm:pt modelId="{2A5C9078-E9DC-4575-9734-FB5C839D799F}" type="pres">
      <dgm:prSet presAssocID="{72B371A0-4FB6-4B21-AF4F-D956D722262A}" presName="background4" presStyleLbl="node4" presStyleIdx="2" presStyleCnt="9"/>
      <dgm:spPr/>
    </dgm:pt>
    <dgm:pt modelId="{39685ED4-262E-4532-8546-44506CB29582}" type="pres">
      <dgm:prSet presAssocID="{72B371A0-4FB6-4B21-AF4F-D956D722262A}" presName="text4" presStyleLbl="fgAcc4" presStyleIdx="2" presStyleCnt="9" custLinFactNeighborX="1194" custLinFactNeighborY="376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AFB26E40-BFD4-4BE1-B2F1-94FA7C1C57A1}" type="pres">
      <dgm:prSet presAssocID="{72B371A0-4FB6-4B21-AF4F-D956D722262A}" presName="hierChild5" presStyleCnt="0"/>
      <dgm:spPr/>
    </dgm:pt>
    <dgm:pt modelId="{85373BE2-3D16-4BB1-A98C-A13E1DDA1EC4}" type="pres">
      <dgm:prSet presAssocID="{5709A07A-FCF5-45B2-9582-ACBFC67E9697}" presName="Name23" presStyleLbl="parChTrans1D4" presStyleIdx="3" presStyleCnt="9"/>
      <dgm:spPr/>
      <dgm:t>
        <a:bodyPr/>
        <a:lstStyle/>
        <a:p>
          <a:endParaRPr lang="es-ES_tradnl"/>
        </a:p>
      </dgm:t>
    </dgm:pt>
    <dgm:pt modelId="{3399D41F-376C-4682-9452-C309868ABF96}" type="pres">
      <dgm:prSet presAssocID="{F287009E-C74A-4D33-8585-9670563DBDBE}" presName="hierRoot4" presStyleCnt="0"/>
      <dgm:spPr/>
    </dgm:pt>
    <dgm:pt modelId="{4CB288D1-9931-436E-9A2A-B952D31DF2CF}" type="pres">
      <dgm:prSet presAssocID="{F287009E-C74A-4D33-8585-9670563DBDBE}" presName="composite4" presStyleCnt="0"/>
      <dgm:spPr/>
    </dgm:pt>
    <dgm:pt modelId="{AFA3F5CB-E4CF-4A22-8498-0E6AB776F1A8}" type="pres">
      <dgm:prSet presAssocID="{F287009E-C74A-4D33-8585-9670563DBDBE}" presName="background4" presStyleLbl="node4" presStyleIdx="3" presStyleCnt="9"/>
      <dgm:spPr/>
    </dgm:pt>
    <dgm:pt modelId="{ECC6A956-36AD-4574-98F0-875D3BDDC364}" type="pres">
      <dgm:prSet presAssocID="{F287009E-C74A-4D33-8585-9670563DBDBE}" presName="text4" presStyleLbl="fgAcc4" presStyleIdx="3" presStyleCnt="9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34E25B96-A3CC-45B2-9339-1D1F74B054C8}" type="pres">
      <dgm:prSet presAssocID="{F287009E-C74A-4D33-8585-9670563DBDBE}" presName="hierChild5" presStyleCnt="0"/>
      <dgm:spPr/>
    </dgm:pt>
    <dgm:pt modelId="{AF9C88B4-CA66-4E5A-B3E5-DE013080E891}" type="pres">
      <dgm:prSet presAssocID="{2FC6F1F5-835C-4245-A582-39B10B840722}" presName="Name23" presStyleLbl="parChTrans1D4" presStyleIdx="4" presStyleCnt="9"/>
      <dgm:spPr/>
      <dgm:t>
        <a:bodyPr/>
        <a:lstStyle/>
        <a:p>
          <a:endParaRPr lang="es-ES"/>
        </a:p>
      </dgm:t>
    </dgm:pt>
    <dgm:pt modelId="{7FB79DD1-4486-40C5-8B01-9EC3C7499AC2}" type="pres">
      <dgm:prSet presAssocID="{CFFA85D8-B5E8-4BA9-8FFF-5837B5B2C3CA}" presName="hierRoot4" presStyleCnt="0"/>
      <dgm:spPr/>
    </dgm:pt>
    <dgm:pt modelId="{1030555C-F62C-42C5-8F0B-4DD36039A2B4}" type="pres">
      <dgm:prSet presAssocID="{CFFA85D8-B5E8-4BA9-8FFF-5837B5B2C3CA}" presName="composite4" presStyleCnt="0"/>
      <dgm:spPr/>
    </dgm:pt>
    <dgm:pt modelId="{4340E0DF-1D84-4DBF-BB7F-210694493386}" type="pres">
      <dgm:prSet presAssocID="{CFFA85D8-B5E8-4BA9-8FFF-5837B5B2C3CA}" presName="background4" presStyleLbl="node4" presStyleIdx="4" presStyleCnt="9"/>
      <dgm:spPr/>
    </dgm:pt>
    <dgm:pt modelId="{D6ABA33A-E361-4CC6-AF54-B371D3AD5183}" type="pres">
      <dgm:prSet presAssocID="{CFFA85D8-B5E8-4BA9-8FFF-5837B5B2C3CA}" presName="text4" presStyleLbl="fgAcc4" presStyleIdx="4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C549ABE-4A5C-4056-8CD1-7684E8C187BB}" type="pres">
      <dgm:prSet presAssocID="{CFFA85D8-B5E8-4BA9-8FFF-5837B5B2C3CA}" presName="hierChild5" presStyleCnt="0"/>
      <dgm:spPr/>
    </dgm:pt>
    <dgm:pt modelId="{E2E3C64D-961B-40F9-BB63-4149F3C97011}" type="pres">
      <dgm:prSet presAssocID="{C86F0A1B-D28A-4FA0-BC9B-1903D6B3420E}" presName="Name10" presStyleLbl="parChTrans1D2" presStyleIdx="1" presStyleCnt="3"/>
      <dgm:spPr/>
      <dgm:t>
        <a:bodyPr/>
        <a:lstStyle/>
        <a:p>
          <a:endParaRPr lang="es-ES_tradnl"/>
        </a:p>
      </dgm:t>
    </dgm:pt>
    <dgm:pt modelId="{A9E6D79C-6DEF-4E79-948D-163960F6178D}" type="pres">
      <dgm:prSet presAssocID="{91A5947A-322E-44B4-BCC7-8703C7A7E3BF}" presName="hierRoot2" presStyleCnt="0"/>
      <dgm:spPr/>
    </dgm:pt>
    <dgm:pt modelId="{F24C1156-5B2A-458F-AF2E-0370C506FD84}" type="pres">
      <dgm:prSet presAssocID="{91A5947A-322E-44B4-BCC7-8703C7A7E3BF}" presName="composite2" presStyleCnt="0"/>
      <dgm:spPr/>
    </dgm:pt>
    <dgm:pt modelId="{A4A4812B-622A-4A08-BDDD-CC75082BD28F}" type="pres">
      <dgm:prSet presAssocID="{91A5947A-322E-44B4-BCC7-8703C7A7E3BF}" presName="background2" presStyleLbl="node2" presStyleIdx="1" presStyleCnt="3"/>
      <dgm:spPr/>
    </dgm:pt>
    <dgm:pt modelId="{3C29F36C-790C-4DCB-B801-980FD2E54A8B}" type="pres">
      <dgm:prSet presAssocID="{91A5947A-322E-44B4-BCC7-8703C7A7E3BF}" presName="text2" presStyleLbl="fgAcc2" presStyleIdx="1" presStyleCnt="3" custScaleX="13461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106C7E96-9F06-49BB-B2DC-E804579A9E2C}" type="pres">
      <dgm:prSet presAssocID="{91A5947A-322E-44B4-BCC7-8703C7A7E3BF}" presName="hierChild3" presStyleCnt="0"/>
      <dgm:spPr/>
    </dgm:pt>
    <dgm:pt modelId="{95AF530D-77F1-4831-8B2C-46C3FB6E0CD1}" type="pres">
      <dgm:prSet presAssocID="{14DE2B14-6FC9-4924-B3B1-C0588963E31D}" presName="Name17" presStyleLbl="parChTrans1D3" presStyleIdx="2" presStyleCnt="7"/>
      <dgm:spPr/>
      <dgm:t>
        <a:bodyPr/>
        <a:lstStyle/>
        <a:p>
          <a:endParaRPr lang="es-ES_tradnl"/>
        </a:p>
      </dgm:t>
    </dgm:pt>
    <dgm:pt modelId="{66C65291-2DD2-410E-957B-E7F1005D2788}" type="pres">
      <dgm:prSet presAssocID="{0B7D283F-3B42-4183-AB88-F34DE0A57FEE}" presName="hierRoot3" presStyleCnt="0"/>
      <dgm:spPr/>
    </dgm:pt>
    <dgm:pt modelId="{C894DB99-7C0E-47F0-BCDE-54A2ED5E0B93}" type="pres">
      <dgm:prSet presAssocID="{0B7D283F-3B42-4183-AB88-F34DE0A57FEE}" presName="composite3" presStyleCnt="0"/>
      <dgm:spPr/>
    </dgm:pt>
    <dgm:pt modelId="{24E21BF7-294C-4A52-9F1B-9BA6E9C6C342}" type="pres">
      <dgm:prSet presAssocID="{0B7D283F-3B42-4183-AB88-F34DE0A57FEE}" presName="background3" presStyleLbl="node3" presStyleIdx="2" presStyleCnt="7"/>
      <dgm:spPr/>
    </dgm:pt>
    <dgm:pt modelId="{619475A7-8066-4A75-AB85-A0BC37B92079}" type="pres">
      <dgm:prSet presAssocID="{0B7D283F-3B42-4183-AB88-F34DE0A57FEE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816C98A7-C86E-4AE2-9DFB-D2B098CCA2FC}" type="pres">
      <dgm:prSet presAssocID="{0B7D283F-3B42-4183-AB88-F34DE0A57FEE}" presName="hierChild4" presStyleCnt="0"/>
      <dgm:spPr/>
    </dgm:pt>
    <dgm:pt modelId="{9B0F5F8F-1CDE-4340-9C3B-EC8D30881A22}" type="pres">
      <dgm:prSet presAssocID="{0C347A10-3B57-48EF-986D-AA88C33BCD84}" presName="Name17" presStyleLbl="parChTrans1D3" presStyleIdx="3" presStyleCnt="7"/>
      <dgm:spPr/>
      <dgm:t>
        <a:bodyPr/>
        <a:lstStyle/>
        <a:p>
          <a:endParaRPr lang="es-ES_tradnl"/>
        </a:p>
      </dgm:t>
    </dgm:pt>
    <dgm:pt modelId="{483E065E-CEBA-47C8-A6EA-25D6FE1212F1}" type="pres">
      <dgm:prSet presAssocID="{23E7D28A-E8CF-4B0A-A3A0-FD3E3698E09E}" presName="hierRoot3" presStyleCnt="0"/>
      <dgm:spPr/>
    </dgm:pt>
    <dgm:pt modelId="{F3E71A49-7D1F-4122-95F0-3CF1390CE7EF}" type="pres">
      <dgm:prSet presAssocID="{23E7D28A-E8CF-4B0A-A3A0-FD3E3698E09E}" presName="composite3" presStyleCnt="0"/>
      <dgm:spPr/>
    </dgm:pt>
    <dgm:pt modelId="{1D5A8D66-8567-4AAA-A2BD-DFF43C07E946}" type="pres">
      <dgm:prSet presAssocID="{23E7D28A-E8CF-4B0A-A3A0-FD3E3698E09E}" presName="background3" presStyleLbl="node3" presStyleIdx="3" presStyleCnt="7"/>
      <dgm:spPr/>
    </dgm:pt>
    <dgm:pt modelId="{9C2D7AD5-4C7E-48E1-B0EC-19AD02D15497}" type="pres">
      <dgm:prSet presAssocID="{23E7D28A-E8CF-4B0A-A3A0-FD3E3698E09E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CA038D6A-ACCF-4706-9860-E5AEDD482A08}" type="pres">
      <dgm:prSet presAssocID="{23E7D28A-E8CF-4B0A-A3A0-FD3E3698E09E}" presName="hierChild4" presStyleCnt="0"/>
      <dgm:spPr/>
    </dgm:pt>
    <dgm:pt modelId="{C2C63809-8101-4164-A8A9-A3F2592D9D7F}" type="pres">
      <dgm:prSet presAssocID="{BA103B24-37B1-452F-8188-FA974F39A09E}" presName="Name10" presStyleLbl="parChTrans1D2" presStyleIdx="2" presStyleCnt="3"/>
      <dgm:spPr/>
      <dgm:t>
        <a:bodyPr/>
        <a:lstStyle/>
        <a:p>
          <a:endParaRPr lang="es-ES_tradnl"/>
        </a:p>
      </dgm:t>
    </dgm:pt>
    <dgm:pt modelId="{07AD0EFB-1897-452A-805C-FB3ADA2A3195}" type="pres">
      <dgm:prSet presAssocID="{472E2D6B-8D62-4DAA-A9BD-2A18999D7C5F}" presName="hierRoot2" presStyleCnt="0"/>
      <dgm:spPr/>
    </dgm:pt>
    <dgm:pt modelId="{E5DAC476-2708-42C1-9753-8CC2BC62BEE4}" type="pres">
      <dgm:prSet presAssocID="{472E2D6B-8D62-4DAA-A9BD-2A18999D7C5F}" presName="composite2" presStyleCnt="0"/>
      <dgm:spPr/>
    </dgm:pt>
    <dgm:pt modelId="{8435B2C4-BCC1-423D-8718-E73E250D76A9}" type="pres">
      <dgm:prSet presAssocID="{472E2D6B-8D62-4DAA-A9BD-2A18999D7C5F}" presName="background2" presStyleLbl="node2" presStyleIdx="2" presStyleCnt="3"/>
      <dgm:spPr/>
    </dgm:pt>
    <dgm:pt modelId="{06FC3CBD-4668-4228-A78E-BAA8DB955AB9}" type="pres">
      <dgm:prSet presAssocID="{472E2D6B-8D62-4DAA-A9BD-2A18999D7C5F}" presName="text2" presStyleLbl="fgAcc2" presStyleIdx="2" presStyleCnt="3" custScaleX="13106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1532E47E-8FA2-4B7E-83C0-04074FD81277}" type="pres">
      <dgm:prSet presAssocID="{472E2D6B-8D62-4DAA-A9BD-2A18999D7C5F}" presName="hierChild3" presStyleCnt="0"/>
      <dgm:spPr/>
    </dgm:pt>
    <dgm:pt modelId="{D06495A6-B2D0-4306-A39B-6FACCADE7B24}" type="pres">
      <dgm:prSet presAssocID="{1656516B-D583-4A3A-AC00-2F344F7A6884}" presName="Name17" presStyleLbl="parChTrans1D3" presStyleIdx="4" presStyleCnt="7"/>
      <dgm:spPr/>
      <dgm:t>
        <a:bodyPr/>
        <a:lstStyle/>
        <a:p>
          <a:endParaRPr lang="es-ES_tradnl"/>
        </a:p>
      </dgm:t>
    </dgm:pt>
    <dgm:pt modelId="{CF06AF35-FF4D-4A88-8D65-66E65EA19DB1}" type="pres">
      <dgm:prSet presAssocID="{E9A662E3-133E-4306-97CC-8A0FE377D911}" presName="hierRoot3" presStyleCnt="0"/>
      <dgm:spPr/>
    </dgm:pt>
    <dgm:pt modelId="{4D61A6EA-D3F1-4DCB-B90A-2CB6FAFB2D15}" type="pres">
      <dgm:prSet presAssocID="{E9A662E3-133E-4306-97CC-8A0FE377D911}" presName="composite3" presStyleCnt="0"/>
      <dgm:spPr/>
    </dgm:pt>
    <dgm:pt modelId="{7657E4FF-7691-407B-837D-03580CDB75F6}" type="pres">
      <dgm:prSet presAssocID="{E9A662E3-133E-4306-97CC-8A0FE377D911}" presName="background3" presStyleLbl="node3" presStyleIdx="4" presStyleCnt="7"/>
      <dgm:spPr/>
    </dgm:pt>
    <dgm:pt modelId="{5F75207A-A673-496D-856D-58154DA3670E}" type="pres">
      <dgm:prSet presAssocID="{E9A662E3-133E-4306-97CC-8A0FE377D911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15605111-2DF4-45F4-B8F5-3FFB94521601}" type="pres">
      <dgm:prSet presAssocID="{E9A662E3-133E-4306-97CC-8A0FE377D911}" presName="hierChild4" presStyleCnt="0"/>
      <dgm:spPr/>
    </dgm:pt>
    <dgm:pt modelId="{EB7D1BDD-134F-422A-8FD1-58690BDEB847}" type="pres">
      <dgm:prSet presAssocID="{D15BE5AA-EDC9-45BB-9EB7-8C13E742944E}" presName="Name23" presStyleLbl="parChTrans1D4" presStyleIdx="5" presStyleCnt="9"/>
      <dgm:spPr/>
      <dgm:t>
        <a:bodyPr/>
        <a:lstStyle/>
        <a:p>
          <a:endParaRPr lang="es-ES_tradnl"/>
        </a:p>
      </dgm:t>
    </dgm:pt>
    <dgm:pt modelId="{6D59C0B9-3293-4138-8A11-25CCECF3B88C}" type="pres">
      <dgm:prSet presAssocID="{BDCACBB8-C59E-4B8D-B619-F20E3381472D}" presName="hierRoot4" presStyleCnt="0"/>
      <dgm:spPr/>
    </dgm:pt>
    <dgm:pt modelId="{B2E4ACD4-12AE-4503-8744-AE15C569A6DC}" type="pres">
      <dgm:prSet presAssocID="{BDCACBB8-C59E-4B8D-B619-F20E3381472D}" presName="composite4" presStyleCnt="0"/>
      <dgm:spPr/>
    </dgm:pt>
    <dgm:pt modelId="{14D5383B-331F-40C8-BE17-899471008427}" type="pres">
      <dgm:prSet presAssocID="{BDCACBB8-C59E-4B8D-B619-F20E3381472D}" presName="background4" presStyleLbl="node4" presStyleIdx="5" presStyleCnt="9"/>
      <dgm:spPr/>
    </dgm:pt>
    <dgm:pt modelId="{2F0242A3-3745-43D1-AA1B-49F5BBA42790}" type="pres">
      <dgm:prSet presAssocID="{BDCACBB8-C59E-4B8D-B619-F20E3381472D}" presName="text4" presStyleLbl="fgAcc4" presStyleIdx="5" presStyleCnt="9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6821B47C-5849-40EB-AD03-4EF922B0813E}" type="pres">
      <dgm:prSet presAssocID="{BDCACBB8-C59E-4B8D-B619-F20E3381472D}" presName="hierChild5" presStyleCnt="0"/>
      <dgm:spPr/>
    </dgm:pt>
    <dgm:pt modelId="{A279AD0E-4BD3-4A32-920C-BB620FE4014A}" type="pres">
      <dgm:prSet presAssocID="{8F44CAA4-DCF3-4990-B722-C4681337BC37}" presName="Name23" presStyleLbl="parChTrans1D4" presStyleIdx="6" presStyleCnt="9"/>
      <dgm:spPr/>
      <dgm:t>
        <a:bodyPr/>
        <a:lstStyle/>
        <a:p>
          <a:endParaRPr lang="es-ES_tradnl"/>
        </a:p>
      </dgm:t>
    </dgm:pt>
    <dgm:pt modelId="{5A613CB5-9903-4B74-BB63-64D023FF2359}" type="pres">
      <dgm:prSet presAssocID="{73B99C95-9F8E-4146-9397-15F89034A99B}" presName="hierRoot4" presStyleCnt="0"/>
      <dgm:spPr/>
    </dgm:pt>
    <dgm:pt modelId="{1069C3A8-5873-468A-8C7A-5CC434764760}" type="pres">
      <dgm:prSet presAssocID="{73B99C95-9F8E-4146-9397-15F89034A99B}" presName="composite4" presStyleCnt="0"/>
      <dgm:spPr/>
    </dgm:pt>
    <dgm:pt modelId="{128B4300-E131-46F5-98D1-85966A1FA24A}" type="pres">
      <dgm:prSet presAssocID="{73B99C95-9F8E-4146-9397-15F89034A99B}" presName="background4" presStyleLbl="node4" presStyleIdx="6" presStyleCnt="9"/>
      <dgm:spPr/>
    </dgm:pt>
    <dgm:pt modelId="{EBE7CCCF-77FD-4A08-85CC-841CBD711E55}" type="pres">
      <dgm:prSet presAssocID="{73B99C95-9F8E-4146-9397-15F89034A99B}" presName="text4" presStyleLbl="fgAcc4" presStyleIdx="6" presStyleCnt="9" custLinFactNeighborX="2388" custLinFactNeighborY="-376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09166F1F-4138-47BB-8BD9-12E2AC604FE9}" type="pres">
      <dgm:prSet presAssocID="{73B99C95-9F8E-4146-9397-15F89034A99B}" presName="hierChild5" presStyleCnt="0"/>
      <dgm:spPr/>
    </dgm:pt>
    <dgm:pt modelId="{F53608B2-2C10-4BD7-865C-F410DB28F898}" type="pres">
      <dgm:prSet presAssocID="{CFBF0E54-BFD7-4B9E-8FE0-5A625048C5F6}" presName="Name17" presStyleLbl="parChTrans1D3" presStyleIdx="5" presStyleCnt="7"/>
      <dgm:spPr/>
      <dgm:t>
        <a:bodyPr/>
        <a:lstStyle/>
        <a:p>
          <a:endParaRPr lang="es-ES_tradnl"/>
        </a:p>
      </dgm:t>
    </dgm:pt>
    <dgm:pt modelId="{53E2593B-A115-466D-8E16-FFE273261CAF}" type="pres">
      <dgm:prSet presAssocID="{8745FF2A-4161-4D48-8299-B82F94500F82}" presName="hierRoot3" presStyleCnt="0"/>
      <dgm:spPr/>
    </dgm:pt>
    <dgm:pt modelId="{DFC7F8F1-55EB-4F2C-8E29-FD1C276382EE}" type="pres">
      <dgm:prSet presAssocID="{8745FF2A-4161-4D48-8299-B82F94500F82}" presName="composite3" presStyleCnt="0"/>
      <dgm:spPr/>
    </dgm:pt>
    <dgm:pt modelId="{B6485709-E8EE-4E38-9BE7-A4618E9E9BD6}" type="pres">
      <dgm:prSet presAssocID="{8745FF2A-4161-4D48-8299-B82F94500F82}" presName="background3" presStyleLbl="node3" presStyleIdx="5" presStyleCnt="7"/>
      <dgm:spPr/>
    </dgm:pt>
    <dgm:pt modelId="{C279BDC3-AB85-4ED6-970B-55F97DDD6052}" type="pres">
      <dgm:prSet presAssocID="{8745FF2A-4161-4D48-8299-B82F94500F82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05BABE85-5082-4C29-A4C0-54ED8DC55017}" type="pres">
      <dgm:prSet presAssocID="{8745FF2A-4161-4D48-8299-B82F94500F82}" presName="hierChild4" presStyleCnt="0"/>
      <dgm:spPr/>
    </dgm:pt>
    <dgm:pt modelId="{57CB691B-0D40-41AD-A00F-AE1BD27273E4}" type="pres">
      <dgm:prSet presAssocID="{B1A6DFD5-2913-4406-859E-010090EE7347}" presName="Name23" presStyleLbl="parChTrans1D4" presStyleIdx="7" presStyleCnt="9"/>
      <dgm:spPr/>
      <dgm:t>
        <a:bodyPr/>
        <a:lstStyle/>
        <a:p>
          <a:endParaRPr lang="es-ES_tradnl"/>
        </a:p>
      </dgm:t>
    </dgm:pt>
    <dgm:pt modelId="{6C700C0C-D1DF-48E0-AD17-C70F2C16143A}" type="pres">
      <dgm:prSet presAssocID="{6D56E7AA-022E-4D9C-A89F-F8F53DF26975}" presName="hierRoot4" presStyleCnt="0"/>
      <dgm:spPr/>
    </dgm:pt>
    <dgm:pt modelId="{18ED16C4-69CD-434E-9B82-CAC7475DFD32}" type="pres">
      <dgm:prSet presAssocID="{6D56E7AA-022E-4D9C-A89F-F8F53DF26975}" presName="composite4" presStyleCnt="0"/>
      <dgm:spPr/>
    </dgm:pt>
    <dgm:pt modelId="{AA8DF222-D580-40B5-8554-26306BC163E8}" type="pres">
      <dgm:prSet presAssocID="{6D56E7AA-022E-4D9C-A89F-F8F53DF26975}" presName="background4" presStyleLbl="node4" presStyleIdx="7" presStyleCnt="9"/>
      <dgm:spPr/>
    </dgm:pt>
    <dgm:pt modelId="{9373DE8F-50FB-4A9E-80AD-F69433B6A37B}" type="pres">
      <dgm:prSet presAssocID="{6D56E7AA-022E-4D9C-A89F-F8F53DF26975}" presName="text4" presStyleLbl="fgAcc4" presStyleIdx="7" presStyleCnt="9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4820085E-7A36-4C3C-B983-6BBDA7D5073E}" type="pres">
      <dgm:prSet presAssocID="{6D56E7AA-022E-4D9C-A89F-F8F53DF26975}" presName="hierChild5" presStyleCnt="0"/>
      <dgm:spPr/>
    </dgm:pt>
    <dgm:pt modelId="{32DC7D47-A185-4089-BB52-D63D3F91DC57}" type="pres">
      <dgm:prSet presAssocID="{82C9B253-5B2A-4187-85B2-C993147D4988}" presName="Name17" presStyleLbl="parChTrans1D3" presStyleIdx="6" presStyleCnt="7"/>
      <dgm:spPr/>
      <dgm:t>
        <a:bodyPr/>
        <a:lstStyle/>
        <a:p>
          <a:endParaRPr lang="es-ES_tradnl"/>
        </a:p>
      </dgm:t>
    </dgm:pt>
    <dgm:pt modelId="{3B2D8EDF-8590-4B63-BCB0-F12F02556CCB}" type="pres">
      <dgm:prSet presAssocID="{05A866EE-78CB-4114-8699-2BCA23A01F9C}" presName="hierRoot3" presStyleCnt="0"/>
      <dgm:spPr/>
    </dgm:pt>
    <dgm:pt modelId="{8BF08A11-A326-43F7-A57E-D39301911751}" type="pres">
      <dgm:prSet presAssocID="{05A866EE-78CB-4114-8699-2BCA23A01F9C}" presName="composite3" presStyleCnt="0"/>
      <dgm:spPr/>
    </dgm:pt>
    <dgm:pt modelId="{8BD5EB2E-6001-4B59-A8C5-5AFAB1503DCA}" type="pres">
      <dgm:prSet presAssocID="{05A866EE-78CB-4114-8699-2BCA23A01F9C}" presName="background3" presStyleLbl="node3" presStyleIdx="6" presStyleCnt="7"/>
      <dgm:spPr/>
    </dgm:pt>
    <dgm:pt modelId="{75B56E03-89D0-4845-863D-3FA011CEE227}" type="pres">
      <dgm:prSet presAssocID="{05A866EE-78CB-4114-8699-2BCA23A01F9C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4F52837A-5218-4CB2-BA12-E0B8B486CE37}" type="pres">
      <dgm:prSet presAssocID="{05A866EE-78CB-4114-8699-2BCA23A01F9C}" presName="hierChild4" presStyleCnt="0"/>
      <dgm:spPr/>
    </dgm:pt>
    <dgm:pt modelId="{F69C0826-D01F-463A-A93F-38E8DB1FCEF4}" type="pres">
      <dgm:prSet presAssocID="{9759CFF6-83B6-406B-BF5B-43DBF39F7A10}" presName="Name23" presStyleLbl="parChTrans1D4" presStyleIdx="8" presStyleCnt="9"/>
      <dgm:spPr/>
      <dgm:t>
        <a:bodyPr/>
        <a:lstStyle/>
        <a:p>
          <a:endParaRPr lang="es-ES_tradnl"/>
        </a:p>
      </dgm:t>
    </dgm:pt>
    <dgm:pt modelId="{6D1C76CC-0B8A-4BFD-8A58-18844CEC6ED1}" type="pres">
      <dgm:prSet presAssocID="{43E5F9E0-10E8-49E2-8B0A-2086AF82F9EB}" presName="hierRoot4" presStyleCnt="0"/>
      <dgm:spPr/>
    </dgm:pt>
    <dgm:pt modelId="{A4A8A11F-8AC9-4EAF-8DFD-736A4E851ECF}" type="pres">
      <dgm:prSet presAssocID="{43E5F9E0-10E8-49E2-8B0A-2086AF82F9EB}" presName="composite4" presStyleCnt="0"/>
      <dgm:spPr/>
    </dgm:pt>
    <dgm:pt modelId="{69677CD4-FE54-4423-85EB-F18028BE94D4}" type="pres">
      <dgm:prSet presAssocID="{43E5F9E0-10E8-49E2-8B0A-2086AF82F9EB}" presName="background4" presStyleLbl="node4" presStyleIdx="8" presStyleCnt="9"/>
      <dgm:spPr/>
    </dgm:pt>
    <dgm:pt modelId="{3D20BB84-BA31-4752-B5DA-20F1506146E3}" type="pres">
      <dgm:prSet presAssocID="{43E5F9E0-10E8-49E2-8B0A-2086AF82F9EB}" presName="text4" presStyleLbl="fgAcc4" presStyleIdx="8" presStyleCnt="9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80652FFF-5E50-4510-B71A-46DB39B254DF}" type="pres">
      <dgm:prSet presAssocID="{43E5F9E0-10E8-49E2-8B0A-2086AF82F9EB}" presName="hierChild5" presStyleCnt="0"/>
      <dgm:spPr/>
    </dgm:pt>
  </dgm:ptLst>
  <dgm:cxnLst>
    <dgm:cxn modelId="{9E21495E-5A65-4131-A941-5FC038C5397A}" type="presOf" srcId="{F287009E-C74A-4D33-8585-9670563DBDBE}" destId="{ECC6A956-36AD-4574-98F0-875D3BDDC364}" srcOrd="0" destOrd="0" presId="urn:microsoft.com/office/officeart/2005/8/layout/hierarchy1"/>
    <dgm:cxn modelId="{E57C4A5A-FFBF-4484-BDB6-4B6C5FD6D109}" type="presOf" srcId="{397B6F0B-D4F8-44DD-BFE4-B43DEF698F02}" destId="{5611FC80-A460-4845-A398-185CE777E066}" srcOrd="0" destOrd="0" presId="urn:microsoft.com/office/officeart/2005/8/layout/hierarchy1"/>
    <dgm:cxn modelId="{2FCE3E2F-2052-4104-A385-598AFFDCB407}" srcId="{BB3C6D5A-65B9-4C8C-B0F6-874DABBBB805}" destId="{472E2D6B-8D62-4DAA-A9BD-2A18999D7C5F}" srcOrd="2" destOrd="0" parTransId="{BA103B24-37B1-452F-8188-FA974F39A09E}" sibTransId="{16B1DEAC-3F7B-4A72-9723-49682EDCC19B}"/>
    <dgm:cxn modelId="{0BD2DB1B-4F91-43F5-B74E-BC665B952298}" type="presOf" srcId="{A63E9B4C-98D8-4C7D-B50D-2EB991C2C485}" destId="{CF6F9CD3-FA9E-45B6-803F-3DB073EF4969}" srcOrd="0" destOrd="0" presId="urn:microsoft.com/office/officeart/2005/8/layout/hierarchy1"/>
    <dgm:cxn modelId="{9804E8A9-2378-4120-BE4D-81E9A0A56646}" type="presOf" srcId="{472E2D6B-8D62-4DAA-A9BD-2A18999D7C5F}" destId="{06FC3CBD-4668-4228-A78E-BAA8DB955AB9}" srcOrd="0" destOrd="0" presId="urn:microsoft.com/office/officeart/2005/8/layout/hierarchy1"/>
    <dgm:cxn modelId="{891843C7-DCB0-41A7-BD82-034A4AF2EFD2}" type="presOf" srcId="{BA103B24-37B1-452F-8188-FA974F39A09E}" destId="{C2C63809-8101-4164-A8A9-A3F2592D9D7F}" srcOrd="0" destOrd="0" presId="urn:microsoft.com/office/officeart/2005/8/layout/hierarchy1"/>
    <dgm:cxn modelId="{91D64E99-F5A1-463A-9887-C870BDE84938}" type="presOf" srcId="{0C347A10-3B57-48EF-986D-AA88C33BCD84}" destId="{9B0F5F8F-1CDE-4340-9C3B-EC8D30881A22}" srcOrd="0" destOrd="0" presId="urn:microsoft.com/office/officeart/2005/8/layout/hierarchy1"/>
    <dgm:cxn modelId="{B9DBACD7-3E8A-45B1-AE5D-58C35E1183D4}" srcId="{91A5947A-322E-44B4-BCC7-8703C7A7E3BF}" destId="{0B7D283F-3B42-4183-AB88-F34DE0A57FEE}" srcOrd="0" destOrd="0" parTransId="{14DE2B14-6FC9-4924-B3B1-C0588963E31D}" sibTransId="{68C951B9-59B3-4800-AF9C-20767AF9D5E4}"/>
    <dgm:cxn modelId="{FE688ED8-3201-401A-8AA4-BB96F6208247}" type="presOf" srcId="{E9A662E3-133E-4306-97CC-8A0FE377D911}" destId="{5F75207A-A673-496D-856D-58154DA3670E}" srcOrd="0" destOrd="0" presId="urn:microsoft.com/office/officeart/2005/8/layout/hierarchy1"/>
    <dgm:cxn modelId="{B5DD81A3-6311-4F0B-8A59-BB746BA42449}" srcId="{E9A662E3-133E-4306-97CC-8A0FE377D911}" destId="{BDCACBB8-C59E-4B8D-B619-F20E3381472D}" srcOrd="0" destOrd="0" parTransId="{D15BE5AA-EDC9-45BB-9EB7-8C13E742944E}" sibTransId="{6585445B-309D-433C-90C8-12B96820BCB0}"/>
    <dgm:cxn modelId="{37B5CC4A-C3D5-4B4C-BCBD-BE7596EF19AE}" type="presOf" srcId="{43E5F9E0-10E8-49E2-8B0A-2086AF82F9EB}" destId="{3D20BB84-BA31-4752-B5DA-20F1506146E3}" srcOrd="0" destOrd="0" presId="urn:microsoft.com/office/officeart/2005/8/layout/hierarchy1"/>
    <dgm:cxn modelId="{C4E4971A-1229-402E-8FAB-C8DB59AD557D}" srcId="{96FB950F-AFC2-477C-AC2D-2A40D40C9A64}" destId="{20F47FA3-9A74-487C-B42F-3D802501BA0F}" srcOrd="0" destOrd="0" parTransId="{D39A5912-BFEE-4068-9CCA-CBAA5AF2D1C2}" sibTransId="{CA37AE39-E83D-4259-8C20-678F6CFBB5F2}"/>
    <dgm:cxn modelId="{34AA1265-9F9E-4FAF-91DF-B53CC4361631}" srcId="{472E2D6B-8D62-4DAA-A9BD-2A18999D7C5F}" destId="{8745FF2A-4161-4D48-8299-B82F94500F82}" srcOrd="1" destOrd="0" parTransId="{CFBF0E54-BFD7-4B9E-8FE0-5A625048C5F6}" sibTransId="{C50813D1-0BEE-484D-B691-7A4CADD2F754}"/>
    <dgm:cxn modelId="{2D757C7B-9C96-443B-BE2D-144CA84A1813}" srcId="{472E2D6B-8D62-4DAA-A9BD-2A18999D7C5F}" destId="{E9A662E3-133E-4306-97CC-8A0FE377D911}" srcOrd="0" destOrd="0" parTransId="{1656516B-D583-4A3A-AC00-2F344F7A6884}" sibTransId="{88B0BE90-3548-47DA-8BFE-11D1C5C9E01F}"/>
    <dgm:cxn modelId="{171EFBD4-BCB3-4CA3-9CFF-6229EA98141A}" srcId="{BB3C6D5A-65B9-4C8C-B0F6-874DABBBB805}" destId="{91A5947A-322E-44B4-BCC7-8703C7A7E3BF}" srcOrd="1" destOrd="0" parTransId="{C86F0A1B-D28A-4FA0-BC9B-1903D6B3420E}" sibTransId="{F5E24D72-08E7-4C9F-BAC4-DC801DA2426C}"/>
    <dgm:cxn modelId="{3C9C0F7C-2DB2-45CB-8F70-13A481A9E34C}" srcId="{20F47FA3-9A74-487C-B42F-3D802501BA0F}" destId="{F287009E-C74A-4D33-8585-9670563DBDBE}" srcOrd="1" destOrd="0" parTransId="{5709A07A-FCF5-45B2-9582-ACBFC67E9697}" sibTransId="{FF977949-65EA-49C8-872A-6C3B7F7B5182}"/>
    <dgm:cxn modelId="{51A7628E-3F7C-4990-8BC2-62D2DF250E45}" type="presOf" srcId="{2FC6F1F5-835C-4245-A582-39B10B840722}" destId="{AF9C88B4-CA66-4E5A-B3E5-DE013080E891}" srcOrd="0" destOrd="0" presId="urn:microsoft.com/office/officeart/2005/8/layout/hierarchy1"/>
    <dgm:cxn modelId="{BBAF7E70-04D5-45D2-A532-D69D7A97ED08}" type="presOf" srcId="{8F44CAA4-DCF3-4990-B722-C4681337BC37}" destId="{A279AD0E-4BD3-4A32-920C-BB620FE4014A}" srcOrd="0" destOrd="0" presId="urn:microsoft.com/office/officeart/2005/8/layout/hierarchy1"/>
    <dgm:cxn modelId="{C6BBFF1F-F038-4EAB-9DF0-CD7740313751}" type="presOf" srcId="{85C80BC7-4218-4F23-B661-C11F35CA9730}" destId="{B2020D69-2264-4D4B-A8AB-D1288045A0FB}" srcOrd="0" destOrd="0" presId="urn:microsoft.com/office/officeart/2005/8/layout/hierarchy1"/>
    <dgm:cxn modelId="{614C8B6C-1FC8-4672-9409-94FEB308AEDC}" srcId="{85C80BC7-4218-4F23-B661-C11F35CA9730}" destId="{A63E9B4C-98D8-4C7D-B50D-2EB991C2C485}" srcOrd="0" destOrd="0" parTransId="{397B6F0B-D4F8-44DD-BFE4-B43DEF698F02}" sibTransId="{922D6315-0377-4F05-91FD-CD9523CDE666}"/>
    <dgm:cxn modelId="{06EF4747-24C6-4B26-A994-43BC97190CC0}" srcId="{E9A662E3-133E-4306-97CC-8A0FE377D911}" destId="{73B99C95-9F8E-4146-9397-15F89034A99B}" srcOrd="1" destOrd="0" parTransId="{8F44CAA4-DCF3-4990-B722-C4681337BC37}" sibTransId="{A63A2985-A00A-45E7-BC6F-2FD4E5B18757}"/>
    <dgm:cxn modelId="{7DCCF2B6-8E87-4A3C-8B83-2975EB83AD3A}" srcId="{91A5947A-322E-44B4-BCC7-8703C7A7E3BF}" destId="{23E7D28A-E8CF-4B0A-A3A0-FD3E3698E09E}" srcOrd="1" destOrd="0" parTransId="{0C347A10-3B57-48EF-986D-AA88C33BCD84}" sibTransId="{6BB80C0C-D7F2-42D7-920C-7B8F136DDEF4}"/>
    <dgm:cxn modelId="{B3A5211B-1FA0-4CF2-9E3A-35770D1AAE8B}" type="presOf" srcId="{6D56E7AA-022E-4D9C-A89F-F8F53DF26975}" destId="{9373DE8F-50FB-4A9E-80AD-F69433B6A37B}" srcOrd="0" destOrd="0" presId="urn:microsoft.com/office/officeart/2005/8/layout/hierarchy1"/>
    <dgm:cxn modelId="{84792DEF-42AA-49A6-B6D5-DF3DB3E7895F}" type="presOf" srcId="{0B7D283F-3B42-4183-AB88-F34DE0A57FEE}" destId="{619475A7-8066-4A75-AB85-A0BC37B92079}" srcOrd="0" destOrd="0" presId="urn:microsoft.com/office/officeart/2005/8/layout/hierarchy1"/>
    <dgm:cxn modelId="{F56917E5-003D-4927-ACCE-6CAC576F3E4A}" srcId="{BB3C6D5A-65B9-4C8C-B0F6-874DABBBB805}" destId="{85C80BC7-4218-4F23-B661-C11F35CA9730}" srcOrd="0" destOrd="0" parTransId="{D141BFBA-08B6-4149-A2E9-728B563FCAF6}" sibTransId="{FDE5BEDD-D4FC-4A23-9FF8-3E4E1E3A05C3}"/>
    <dgm:cxn modelId="{94A34718-C094-4C25-8353-F08CED0B65F3}" type="presOf" srcId="{72B371A0-4FB6-4B21-AF4F-D956D722262A}" destId="{39685ED4-262E-4532-8546-44506CB29582}" srcOrd="0" destOrd="0" presId="urn:microsoft.com/office/officeart/2005/8/layout/hierarchy1"/>
    <dgm:cxn modelId="{C12BC49E-D351-4419-9EE0-95C9852E0006}" type="presOf" srcId="{91A5947A-322E-44B4-BCC7-8703C7A7E3BF}" destId="{3C29F36C-790C-4DCB-B801-980FD2E54A8B}" srcOrd="0" destOrd="0" presId="urn:microsoft.com/office/officeart/2005/8/layout/hierarchy1"/>
    <dgm:cxn modelId="{ABBC15D8-ECB9-436D-BEAB-18374D5FC387}" srcId="{20F47FA3-9A74-487C-B42F-3D802501BA0F}" destId="{CFFA85D8-B5E8-4BA9-8FFF-5837B5B2C3CA}" srcOrd="2" destOrd="0" parTransId="{2FC6F1F5-835C-4245-A582-39B10B840722}" sibTransId="{3E70C07F-F714-4221-98F4-39A3A9890A8A}"/>
    <dgm:cxn modelId="{B0B12131-D26F-4C79-9877-2F54A805CFBE}" type="presOf" srcId="{23E7D28A-E8CF-4B0A-A3A0-FD3E3698E09E}" destId="{9C2D7AD5-4C7E-48E1-B0EC-19AD02D15497}" srcOrd="0" destOrd="0" presId="urn:microsoft.com/office/officeart/2005/8/layout/hierarchy1"/>
    <dgm:cxn modelId="{902F31B3-A9D8-4429-B895-19A61E8B6773}" type="presOf" srcId="{96FB950F-AFC2-477C-AC2D-2A40D40C9A64}" destId="{9A30F2AA-07B9-41E0-AB04-7BAAD7315DD1}" srcOrd="0" destOrd="0" presId="urn:microsoft.com/office/officeart/2005/8/layout/hierarchy1"/>
    <dgm:cxn modelId="{29C070EF-77D2-4100-BB06-D428401DFC83}" type="presOf" srcId="{5709A07A-FCF5-45B2-9582-ACBFC67E9697}" destId="{85373BE2-3D16-4BB1-A98C-A13E1DDA1EC4}" srcOrd="0" destOrd="0" presId="urn:microsoft.com/office/officeart/2005/8/layout/hierarchy1"/>
    <dgm:cxn modelId="{89232479-8800-4274-86F4-8AD668F627AC}" type="presOf" srcId="{9759CFF6-83B6-406B-BF5B-43DBF39F7A10}" destId="{F69C0826-D01F-463A-A93F-38E8DB1FCEF4}" srcOrd="0" destOrd="0" presId="urn:microsoft.com/office/officeart/2005/8/layout/hierarchy1"/>
    <dgm:cxn modelId="{B1CB6EE1-79CF-4C33-9FCB-65ED0F637C36}" type="presOf" srcId="{7FE4307A-D783-4C19-B382-93B79320D61A}" destId="{2C8EE604-F7D8-4343-8FAA-B441BF233D12}" srcOrd="0" destOrd="0" presId="urn:microsoft.com/office/officeart/2005/8/layout/hierarchy1"/>
    <dgm:cxn modelId="{44996C11-8A93-4120-AC96-F2194DFEEF99}" type="presOf" srcId="{D141BFBA-08B6-4149-A2E9-728B563FCAF6}" destId="{6E251716-7AC4-4214-A377-B8D1EDBA6F9C}" srcOrd="0" destOrd="0" presId="urn:microsoft.com/office/officeart/2005/8/layout/hierarchy1"/>
    <dgm:cxn modelId="{E56D8E7B-F296-49CB-BB1F-3D58D19D9625}" srcId="{B312E5FB-3C20-450B-BD7C-3AA897BA769F}" destId="{BB3C6D5A-65B9-4C8C-B0F6-874DABBBB805}" srcOrd="0" destOrd="0" parTransId="{746CDC8C-6EC4-4A33-9870-33145D06591D}" sibTransId="{9590F2F8-43F4-4FFF-8EF1-D8ACA4F03C01}"/>
    <dgm:cxn modelId="{00985EEC-11C3-4541-B831-00DC4F2D40E1}" type="presOf" srcId="{C86F0A1B-D28A-4FA0-BC9B-1903D6B3420E}" destId="{E2E3C64D-961B-40F9-BB63-4149F3C97011}" srcOrd="0" destOrd="0" presId="urn:microsoft.com/office/officeart/2005/8/layout/hierarchy1"/>
    <dgm:cxn modelId="{E5B4EC18-21C9-4CC9-A901-AFA1E4B0A520}" type="presOf" srcId="{1656516B-D583-4A3A-AC00-2F344F7A6884}" destId="{D06495A6-B2D0-4306-A39B-6FACCADE7B24}" srcOrd="0" destOrd="0" presId="urn:microsoft.com/office/officeart/2005/8/layout/hierarchy1"/>
    <dgm:cxn modelId="{412EF727-9651-4C2D-9536-FA30C1FB81C1}" type="presOf" srcId="{71706923-4EE0-42BC-9A47-D98DF09A7E1A}" destId="{83C49450-31CB-4CDB-B0DE-99217F291B8E}" srcOrd="0" destOrd="0" presId="urn:microsoft.com/office/officeart/2005/8/layout/hierarchy1"/>
    <dgm:cxn modelId="{E8ED398C-504F-4A3B-83F0-99DCC467B477}" type="presOf" srcId="{BDCACBB8-C59E-4B8D-B619-F20E3381472D}" destId="{2F0242A3-3745-43D1-AA1B-49F5BBA42790}" srcOrd="0" destOrd="0" presId="urn:microsoft.com/office/officeart/2005/8/layout/hierarchy1"/>
    <dgm:cxn modelId="{BBEF52EB-80D9-42CC-BC03-B74D34657D45}" type="presOf" srcId="{BB3C6D5A-65B9-4C8C-B0F6-874DABBBB805}" destId="{1B97D000-2304-489D-AF84-2F62E2B6B02F}" srcOrd="0" destOrd="0" presId="urn:microsoft.com/office/officeart/2005/8/layout/hierarchy1"/>
    <dgm:cxn modelId="{F87B540C-77B6-4BFF-8503-45497883344B}" type="presOf" srcId="{8B08BDB6-C994-47AD-9528-447C41C4C123}" destId="{9AF54C44-4C83-4CAF-B84E-0EDCF09B3130}" srcOrd="0" destOrd="0" presId="urn:microsoft.com/office/officeart/2005/8/layout/hierarchy1"/>
    <dgm:cxn modelId="{9E11C663-866C-4474-B185-0B63BBBC434A}" type="presOf" srcId="{D39A5912-BFEE-4068-9CCA-CBAA5AF2D1C2}" destId="{C7428488-BA29-4914-9D0E-FD562DF65122}" srcOrd="0" destOrd="0" presId="urn:microsoft.com/office/officeart/2005/8/layout/hierarchy1"/>
    <dgm:cxn modelId="{E1D35D5D-EABC-4B70-8B9D-7643FBB62FF2}" type="presOf" srcId="{E3767440-73CD-455E-8416-F78750F5B1B5}" destId="{A9A548D7-FD77-49ED-A8CA-C042C42F0E32}" srcOrd="0" destOrd="0" presId="urn:microsoft.com/office/officeart/2005/8/layout/hierarchy1"/>
    <dgm:cxn modelId="{D7F1DD75-6DD1-4406-A792-CEDBD841A97C}" type="presOf" srcId="{B312E5FB-3C20-450B-BD7C-3AA897BA769F}" destId="{4DBC55C9-E969-4AB6-A2CE-9B16FCA71F97}" srcOrd="0" destOrd="0" presId="urn:microsoft.com/office/officeart/2005/8/layout/hierarchy1"/>
    <dgm:cxn modelId="{5A9483A3-FBBF-4F8D-8C3B-F2651D450830}" srcId="{05A866EE-78CB-4114-8699-2BCA23A01F9C}" destId="{43E5F9E0-10E8-49E2-8B0A-2086AF82F9EB}" srcOrd="0" destOrd="0" parTransId="{9759CFF6-83B6-406B-BF5B-43DBF39F7A10}" sibTransId="{68DDDE0A-AB73-42AF-AB6C-E8A5BBE416D2}"/>
    <dgm:cxn modelId="{0CB07D09-F7EC-43E8-B2D2-E94F3174F1C1}" srcId="{8745FF2A-4161-4D48-8299-B82F94500F82}" destId="{6D56E7AA-022E-4D9C-A89F-F8F53DF26975}" srcOrd="0" destOrd="0" parTransId="{B1A6DFD5-2913-4406-859E-010090EE7347}" sibTransId="{098D8E13-A676-4718-8C62-7BF26B85FDBE}"/>
    <dgm:cxn modelId="{AEC0DBDC-3C69-4885-9662-F027208D918B}" type="presOf" srcId="{B1A6DFD5-2913-4406-859E-010090EE7347}" destId="{57CB691B-0D40-41AD-A00F-AE1BD27273E4}" srcOrd="0" destOrd="0" presId="urn:microsoft.com/office/officeart/2005/8/layout/hierarchy1"/>
    <dgm:cxn modelId="{4249993B-B3CF-4FA3-A1EB-F3036FF2DD10}" type="presOf" srcId="{14DE2B14-6FC9-4924-B3B1-C0588963E31D}" destId="{95AF530D-77F1-4831-8B2C-46C3FB6E0CD1}" srcOrd="0" destOrd="0" presId="urn:microsoft.com/office/officeart/2005/8/layout/hierarchy1"/>
    <dgm:cxn modelId="{2FB53688-7A97-45BF-99F3-5C2D2C5E2989}" srcId="{A63E9B4C-98D8-4C7D-B50D-2EB991C2C485}" destId="{E3767440-73CD-455E-8416-F78750F5B1B5}" srcOrd="0" destOrd="0" parTransId="{8B08BDB6-C994-47AD-9528-447C41C4C123}" sibTransId="{DAB3FB99-4BE3-4CE4-A006-1D933352525E}"/>
    <dgm:cxn modelId="{0092CED3-9F40-4681-A3B4-68A6FCCC2F8D}" srcId="{20F47FA3-9A74-487C-B42F-3D802501BA0F}" destId="{72B371A0-4FB6-4B21-AF4F-D956D722262A}" srcOrd="0" destOrd="0" parTransId="{7FE4307A-D783-4C19-B382-93B79320D61A}" sibTransId="{D422A810-13A9-4BD0-BCEE-D18E9FD49886}"/>
    <dgm:cxn modelId="{A02BF42B-FFE6-4BDD-A6B0-8781ECD8F228}" type="presOf" srcId="{8745FF2A-4161-4D48-8299-B82F94500F82}" destId="{C279BDC3-AB85-4ED6-970B-55F97DDD6052}" srcOrd="0" destOrd="0" presId="urn:microsoft.com/office/officeart/2005/8/layout/hierarchy1"/>
    <dgm:cxn modelId="{6B333219-B31C-40DE-B35B-3E7C4E687CCA}" type="presOf" srcId="{20F47FA3-9A74-487C-B42F-3D802501BA0F}" destId="{8218F791-8A4D-4F21-A164-2450A05F6F31}" srcOrd="0" destOrd="0" presId="urn:microsoft.com/office/officeart/2005/8/layout/hierarchy1"/>
    <dgm:cxn modelId="{C541A4ED-CCCA-4E54-8387-829F594F0260}" srcId="{85C80BC7-4218-4F23-B661-C11F35CA9730}" destId="{96FB950F-AFC2-477C-AC2D-2A40D40C9A64}" srcOrd="1" destOrd="0" parTransId="{71706923-4EE0-42BC-9A47-D98DF09A7E1A}" sibTransId="{595E5853-AA0D-462A-BAE0-7861164F0404}"/>
    <dgm:cxn modelId="{86B42C48-A3DA-4AF7-91C7-091DF95DB6B2}" type="presOf" srcId="{82C9B253-5B2A-4187-85B2-C993147D4988}" destId="{32DC7D47-A185-4089-BB52-D63D3F91DC57}" srcOrd="0" destOrd="0" presId="urn:microsoft.com/office/officeart/2005/8/layout/hierarchy1"/>
    <dgm:cxn modelId="{93AF3463-11F3-471C-BA67-93E5140ED984}" srcId="{472E2D6B-8D62-4DAA-A9BD-2A18999D7C5F}" destId="{05A866EE-78CB-4114-8699-2BCA23A01F9C}" srcOrd="2" destOrd="0" parTransId="{82C9B253-5B2A-4187-85B2-C993147D4988}" sibTransId="{1D15C999-1C78-4C9E-8BFB-9BB6CD0A755C}"/>
    <dgm:cxn modelId="{FC5E0550-AA99-43C3-B768-11078238DE7E}" type="presOf" srcId="{D15BE5AA-EDC9-45BB-9EB7-8C13E742944E}" destId="{EB7D1BDD-134F-422A-8FD1-58690BDEB847}" srcOrd="0" destOrd="0" presId="urn:microsoft.com/office/officeart/2005/8/layout/hierarchy1"/>
    <dgm:cxn modelId="{7B4201A9-AEF4-47C8-B6F3-F57CC8290664}" type="presOf" srcId="{CFFA85D8-B5E8-4BA9-8FFF-5837B5B2C3CA}" destId="{D6ABA33A-E361-4CC6-AF54-B371D3AD5183}" srcOrd="0" destOrd="0" presId="urn:microsoft.com/office/officeart/2005/8/layout/hierarchy1"/>
    <dgm:cxn modelId="{B71AC903-9C48-4F45-9468-9B9FD2ADA224}" type="presOf" srcId="{05A866EE-78CB-4114-8699-2BCA23A01F9C}" destId="{75B56E03-89D0-4845-863D-3FA011CEE227}" srcOrd="0" destOrd="0" presId="urn:microsoft.com/office/officeart/2005/8/layout/hierarchy1"/>
    <dgm:cxn modelId="{0720E24B-CF6C-439B-8ABC-2F0FEB840E9B}" type="presOf" srcId="{73B99C95-9F8E-4146-9397-15F89034A99B}" destId="{EBE7CCCF-77FD-4A08-85CC-841CBD711E55}" srcOrd="0" destOrd="0" presId="urn:microsoft.com/office/officeart/2005/8/layout/hierarchy1"/>
    <dgm:cxn modelId="{4AB708BD-8689-43D8-9C8E-A789A385AAA2}" type="presOf" srcId="{CFBF0E54-BFD7-4B9E-8FE0-5A625048C5F6}" destId="{F53608B2-2C10-4BD7-865C-F410DB28F898}" srcOrd="0" destOrd="0" presId="urn:microsoft.com/office/officeart/2005/8/layout/hierarchy1"/>
    <dgm:cxn modelId="{EB69ACB6-7768-40AF-ADAD-89EE15EA5C61}" type="presParOf" srcId="{4DBC55C9-E969-4AB6-A2CE-9B16FCA71F97}" destId="{26560E28-FE93-4C7C-8B32-E1354E4219C9}" srcOrd="0" destOrd="0" presId="urn:microsoft.com/office/officeart/2005/8/layout/hierarchy1"/>
    <dgm:cxn modelId="{6138625B-52EC-46E6-AE3F-6C073497AFF3}" type="presParOf" srcId="{26560E28-FE93-4C7C-8B32-E1354E4219C9}" destId="{0679B0FC-AF1A-4E1F-9049-FC855F868F2B}" srcOrd="0" destOrd="0" presId="urn:microsoft.com/office/officeart/2005/8/layout/hierarchy1"/>
    <dgm:cxn modelId="{60FA71F3-5217-43C7-B6A0-FFE0C2254F92}" type="presParOf" srcId="{0679B0FC-AF1A-4E1F-9049-FC855F868F2B}" destId="{8CD591D5-809A-4120-87A5-0FE52BE6709E}" srcOrd="0" destOrd="0" presId="urn:microsoft.com/office/officeart/2005/8/layout/hierarchy1"/>
    <dgm:cxn modelId="{B5C7AC4A-2E81-4E40-9A17-79D37B11E09F}" type="presParOf" srcId="{0679B0FC-AF1A-4E1F-9049-FC855F868F2B}" destId="{1B97D000-2304-489D-AF84-2F62E2B6B02F}" srcOrd="1" destOrd="0" presId="urn:microsoft.com/office/officeart/2005/8/layout/hierarchy1"/>
    <dgm:cxn modelId="{CEA392D1-77E3-459E-8903-562658EA4727}" type="presParOf" srcId="{26560E28-FE93-4C7C-8B32-E1354E4219C9}" destId="{9A8C9C0C-E0F4-4218-A76A-447C007995CD}" srcOrd="1" destOrd="0" presId="urn:microsoft.com/office/officeart/2005/8/layout/hierarchy1"/>
    <dgm:cxn modelId="{2F85432A-D668-4585-BAF8-362FC02B5B12}" type="presParOf" srcId="{9A8C9C0C-E0F4-4218-A76A-447C007995CD}" destId="{6E251716-7AC4-4214-A377-B8D1EDBA6F9C}" srcOrd="0" destOrd="0" presId="urn:microsoft.com/office/officeart/2005/8/layout/hierarchy1"/>
    <dgm:cxn modelId="{C832F104-01EC-438F-A051-E42366184642}" type="presParOf" srcId="{9A8C9C0C-E0F4-4218-A76A-447C007995CD}" destId="{A9BC213D-5351-4968-A88B-5921FD08BBB6}" srcOrd="1" destOrd="0" presId="urn:microsoft.com/office/officeart/2005/8/layout/hierarchy1"/>
    <dgm:cxn modelId="{0BF437F5-FE9C-4F07-B896-4017B2C37873}" type="presParOf" srcId="{A9BC213D-5351-4968-A88B-5921FD08BBB6}" destId="{53B7EB5E-4673-456D-819F-E7838D6BBCC4}" srcOrd="0" destOrd="0" presId="urn:microsoft.com/office/officeart/2005/8/layout/hierarchy1"/>
    <dgm:cxn modelId="{3E9FE020-AE9D-4634-B05A-AF16F39DD1BA}" type="presParOf" srcId="{53B7EB5E-4673-456D-819F-E7838D6BBCC4}" destId="{6CB95165-EDDA-410A-BB20-FEB5CC7267E2}" srcOrd="0" destOrd="0" presId="urn:microsoft.com/office/officeart/2005/8/layout/hierarchy1"/>
    <dgm:cxn modelId="{5D3E5310-1E30-4A96-8281-E02A7C7CA972}" type="presParOf" srcId="{53B7EB5E-4673-456D-819F-E7838D6BBCC4}" destId="{B2020D69-2264-4D4B-A8AB-D1288045A0FB}" srcOrd="1" destOrd="0" presId="urn:microsoft.com/office/officeart/2005/8/layout/hierarchy1"/>
    <dgm:cxn modelId="{4904C356-96EA-4D26-A5BF-B7D7CE628F69}" type="presParOf" srcId="{A9BC213D-5351-4968-A88B-5921FD08BBB6}" destId="{7C470A25-E02E-4EB8-80FA-9C62D51BC87D}" srcOrd="1" destOrd="0" presId="urn:microsoft.com/office/officeart/2005/8/layout/hierarchy1"/>
    <dgm:cxn modelId="{46F2616F-F7EA-456C-A26F-ABCC975D45D8}" type="presParOf" srcId="{7C470A25-E02E-4EB8-80FA-9C62D51BC87D}" destId="{5611FC80-A460-4845-A398-185CE777E066}" srcOrd="0" destOrd="0" presId="urn:microsoft.com/office/officeart/2005/8/layout/hierarchy1"/>
    <dgm:cxn modelId="{15DD2DFD-A6B3-4932-B90C-8A1089AEA682}" type="presParOf" srcId="{7C470A25-E02E-4EB8-80FA-9C62D51BC87D}" destId="{77DC3683-837F-42C4-84A9-BD3EF8A9D099}" srcOrd="1" destOrd="0" presId="urn:microsoft.com/office/officeart/2005/8/layout/hierarchy1"/>
    <dgm:cxn modelId="{1192E710-A08C-4A50-88AD-D62493F19BD6}" type="presParOf" srcId="{77DC3683-837F-42C4-84A9-BD3EF8A9D099}" destId="{275EBC37-0BB3-4F14-8D82-C923217073D7}" srcOrd="0" destOrd="0" presId="urn:microsoft.com/office/officeart/2005/8/layout/hierarchy1"/>
    <dgm:cxn modelId="{4C40CBE2-722B-4273-83B4-87016706B71B}" type="presParOf" srcId="{275EBC37-0BB3-4F14-8D82-C923217073D7}" destId="{58BDF323-E410-4458-9820-E05E1FF5B688}" srcOrd="0" destOrd="0" presId="urn:microsoft.com/office/officeart/2005/8/layout/hierarchy1"/>
    <dgm:cxn modelId="{8164D01F-3609-4C20-8CF9-E23F02E323C7}" type="presParOf" srcId="{275EBC37-0BB3-4F14-8D82-C923217073D7}" destId="{CF6F9CD3-FA9E-45B6-803F-3DB073EF4969}" srcOrd="1" destOrd="0" presId="urn:microsoft.com/office/officeart/2005/8/layout/hierarchy1"/>
    <dgm:cxn modelId="{020CEECA-8622-4114-993E-65F8B91FDA80}" type="presParOf" srcId="{77DC3683-837F-42C4-84A9-BD3EF8A9D099}" destId="{31925080-1C20-43D8-A13A-8D53F438D8DB}" srcOrd="1" destOrd="0" presId="urn:microsoft.com/office/officeart/2005/8/layout/hierarchy1"/>
    <dgm:cxn modelId="{AA988491-D4D0-4B7D-9534-C8D57F3F2E3A}" type="presParOf" srcId="{31925080-1C20-43D8-A13A-8D53F438D8DB}" destId="{9AF54C44-4C83-4CAF-B84E-0EDCF09B3130}" srcOrd="0" destOrd="0" presId="urn:microsoft.com/office/officeart/2005/8/layout/hierarchy1"/>
    <dgm:cxn modelId="{F3BA41D8-6106-4FB3-AF4D-F2982AA8BADC}" type="presParOf" srcId="{31925080-1C20-43D8-A13A-8D53F438D8DB}" destId="{57218F26-AD98-4C24-9E43-61FB14CA6E7E}" srcOrd="1" destOrd="0" presId="urn:microsoft.com/office/officeart/2005/8/layout/hierarchy1"/>
    <dgm:cxn modelId="{B2C0690B-233B-4752-BC66-C232869B1D81}" type="presParOf" srcId="{57218F26-AD98-4C24-9E43-61FB14CA6E7E}" destId="{BB566119-9E1B-41C7-8935-BBED39A9B042}" srcOrd="0" destOrd="0" presId="urn:microsoft.com/office/officeart/2005/8/layout/hierarchy1"/>
    <dgm:cxn modelId="{E3A24426-1E4D-4A9B-8C45-C018CEB6C1F6}" type="presParOf" srcId="{BB566119-9E1B-41C7-8935-BBED39A9B042}" destId="{B2EB2AAF-B263-420B-A49F-A542440AB949}" srcOrd="0" destOrd="0" presId="urn:microsoft.com/office/officeart/2005/8/layout/hierarchy1"/>
    <dgm:cxn modelId="{DA641554-6CDD-44C6-96D0-DA7FB7FBAB76}" type="presParOf" srcId="{BB566119-9E1B-41C7-8935-BBED39A9B042}" destId="{A9A548D7-FD77-49ED-A8CA-C042C42F0E32}" srcOrd="1" destOrd="0" presId="urn:microsoft.com/office/officeart/2005/8/layout/hierarchy1"/>
    <dgm:cxn modelId="{A88F69A4-1E2B-4323-A523-3A1288D0D775}" type="presParOf" srcId="{57218F26-AD98-4C24-9E43-61FB14CA6E7E}" destId="{7DAB1359-7405-4D45-9002-6ED6005BE992}" srcOrd="1" destOrd="0" presId="urn:microsoft.com/office/officeart/2005/8/layout/hierarchy1"/>
    <dgm:cxn modelId="{0825507B-258B-4A65-84F6-FA7F86210727}" type="presParOf" srcId="{7C470A25-E02E-4EB8-80FA-9C62D51BC87D}" destId="{83C49450-31CB-4CDB-B0DE-99217F291B8E}" srcOrd="2" destOrd="0" presId="urn:microsoft.com/office/officeart/2005/8/layout/hierarchy1"/>
    <dgm:cxn modelId="{9CBDA9B0-C6A0-46C3-8828-F99757D08443}" type="presParOf" srcId="{7C470A25-E02E-4EB8-80FA-9C62D51BC87D}" destId="{0432F26B-451B-4F38-94E0-A47F02A30B77}" srcOrd="3" destOrd="0" presId="urn:microsoft.com/office/officeart/2005/8/layout/hierarchy1"/>
    <dgm:cxn modelId="{CF3DD429-1D88-4438-B0F8-454B2C81F921}" type="presParOf" srcId="{0432F26B-451B-4F38-94E0-A47F02A30B77}" destId="{FC8DC90B-201F-4959-BC42-D8A00EDF96DD}" srcOrd="0" destOrd="0" presId="urn:microsoft.com/office/officeart/2005/8/layout/hierarchy1"/>
    <dgm:cxn modelId="{6341A953-95FB-449B-83CA-E38E1005760F}" type="presParOf" srcId="{FC8DC90B-201F-4959-BC42-D8A00EDF96DD}" destId="{79F7326A-FF9F-4618-80F8-167EA7B48319}" srcOrd="0" destOrd="0" presId="urn:microsoft.com/office/officeart/2005/8/layout/hierarchy1"/>
    <dgm:cxn modelId="{4902EBEE-A4A0-4074-8529-BA46437DCE94}" type="presParOf" srcId="{FC8DC90B-201F-4959-BC42-D8A00EDF96DD}" destId="{9A30F2AA-07B9-41E0-AB04-7BAAD7315DD1}" srcOrd="1" destOrd="0" presId="urn:microsoft.com/office/officeart/2005/8/layout/hierarchy1"/>
    <dgm:cxn modelId="{AC37BEC7-8DD4-45CC-889F-A1778D0D2544}" type="presParOf" srcId="{0432F26B-451B-4F38-94E0-A47F02A30B77}" destId="{B191EDEA-F984-4DCA-88E1-554D9062746E}" srcOrd="1" destOrd="0" presId="urn:microsoft.com/office/officeart/2005/8/layout/hierarchy1"/>
    <dgm:cxn modelId="{60B68C47-2450-43AA-A97E-FD668C19AC95}" type="presParOf" srcId="{B191EDEA-F984-4DCA-88E1-554D9062746E}" destId="{C7428488-BA29-4914-9D0E-FD562DF65122}" srcOrd="0" destOrd="0" presId="urn:microsoft.com/office/officeart/2005/8/layout/hierarchy1"/>
    <dgm:cxn modelId="{F4CD3686-B477-40F0-9C8F-9F7BF74B010B}" type="presParOf" srcId="{B191EDEA-F984-4DCA-88E1-554D9062746E}" destId="{1F7E46B9-B2F3-461B-9E5C-04653A5D5AEB}" srcOrd="1" destOrd="0" presId="urn:microsoft.com/office/officeart/2005/8/layout/hierarchy1"/>
    <dgm:cxn modelId="{3460646C-508D-431C-A2E8-2EA6E748D276}" type="presParOf" srcId="{1F7E46B9-B2F3-461B-9E5C-04653A5D5AEB}" destId="{4FD48792-7CC2-40C9-8909-40020788AC6A}" srcOrd="0" destOrd="0" presId="urn:microsoft.com/office/officeart/2005/8/layout/hierarchy1"/>
    <dgm:cxn modelId="{2243C884-464E-4D8A-AD98-75906D88BD8E}" type="presParOf" srcId="{4FD48792-7CC2-40C9-8909-40020788AC6A}" destId="{37F16250-56E0-454F-827F-1795459613EE}" srcOrd="0" destOrd="0" presId="urn:microsoft.com/office/officeart/2005/8/layout/hierarchy1"/>
    <dgm:cxn modelId="{53BF7BDB-E717-4B3F-BBEC-18B61FB604B8}" type="presParOf" srcId="{4FD48792-7CC2-40C9-8909-40020788AC6A}" destId="{8218F791-8A4D-4F21-A164-2450A05F6F31}" srcOrd="1" destOrd="0" presId="urn:microsoft.com/office/officeart/2005/8/layout/hierarchy1"/>
    <dgm:cxn modelId="{EE008C4A-6845-4B40-8AAB-9209D0AA27CD}" type="presParOf" srcId="{1F7E46B9-B2F3-461B-9E5C-04653A5D5AEB}" destId="{86280E8C-73C5-4AA4-ACAA-2EF1EFBA723D}" srcOrd="1" destOrd="0" presId="urn:microsoft.com/office/officeart/2005/8/layout/hierarchy1"/>
    <dgm:cxn modelId="{2315246B-2F40-46FE-8D08-1B8F8EDF5AC3}" type="presParOf" srcId="{86280E8C-73C5-4AA4-ACAA-2EF1EFBA723D}" destId="{2C8EE604-F7D8-4343-8FAA-B441BF233D12}" srcOrd="0" destOrd="0" presId="urn:microsoft.com/office/officeart/2005/8/layout/hierarchy1"/>
    <dgm:cxn modelId="{1F4C3F88-B39A-491C-BFFA-C49923F46E69}" type="presParOf" srcId="{86280E8C-73C5-4AA4-ACAA-2EF1EFBA723D}" destId="{F81E9117-0518-4AFA-A659-D3478DD75892}" srcOrd="1" destOrd="0" presId="urn:microsoft.com/office/officeart/2005/8/layout/hierarchy1"/>
    <dgm:cxn modelId="{BF09BA9E-8DBE-4264-85E5-32E42DBEC1AB}" type="presParOf" srcId="{F81E9117-0518-4AFA-A659-D3478DD75892}" destId="{2F08AFB9-03D4-489E-BBA2-CACA144949A5}" srcOrd="0" destOrd="0" presId="urn:microsoft.com/office/officeart/2005/8/layout/hierarchy1"/>
    <dgm:cxn modelId="{9D958AEE-02F5-420B-AC69-607FC58A6F03}" type="presParOf" srcId="{2F08AFB9-03D4-489E-BBA2-CACA144949A5}" destId="{2A5C9078-E9DC-4575-9734-FB5C839D799F}" srcOrd="0" destOrd="0" presId="urn:microsoft.com/office/officeart/2005/8/layout/hierarchy1"/>
    <dgm:cxn modelId="{13D8E3E0-36F7-4F96-9F6B-5624FAB20ADA}" type="presParOf" srcId="{2F08AFB9-03D4-489E-BBA2-CACA144949A5}" destId="{39685ED4-262E-4532-8546-44506CB29582}" srcOrd="1" destOrd="0" presId="urn:microsoft.com/office/officeart/2005/8/layout/hierarchy1"/>
    <dgm:cxn modelId="{79960D29-965F-4032-B3C0-80375E622953}" type="presParOf" srcId="{F81E9117-0518-4AFA-A659-D3478DD75892}" destId="{AFB26E40-BFD4-4BE1-B2F1-94FA7C1C57A1}" srcOrd="1" destOrd="0" presId="urn:microsoft.com/office/officeart/2005/8/layout/hierarchy1"/>
    <dgm:cxn modelId="{055B531C-1218-45BB-98BF-19DA70F93331}" type="presParOf" srcId="{86280E8C-73C5-4AA4-ACAA-2EF1EFBA723D}" destId="{85373BE2-3D16-4BB1-A98C-A13E1DDA1EC4}" srcOrd="2" destOrd="0" presId="urn:microsoft.com/office/officeart/2005/8/layout/hierarchy1"/>
    <dgm:cxn modelId="{16F74E72-7703-494D-A6E3-5455DFEB1BC2}" type="presParOf" srcId="{86280E8C-73C5-4AA4-ACAA-2EF1EFBA723D}" destId="{3399D41F-376C-4682-9452-C309868ABF96}" srcOrd="3" destOrd="0" presId="urn:microsoft.com/office/officeart/2005/8/layout/hierarchy1"/>
    <dgm:cxn modelId="{2D97676F-DD61-4445-906C-41D0E061D6F4}" type="presParOf" srcId="{3399D41F-376C-4682-9452-C309868ABF96}" destId="{4CB288D1-9931-436E-9A2A-B952D31DF2CF}" srcOrd="0" destOrd="0" presId="urn:microsoft.com/office/officeart/2005/8/layout/hierarchy1"/>
    <dgm:cxn modelId="{AC4B5555-31A2-42F0-92EE-1B243B111205}" type="presParOf" srcId="{4CB288D1-9931-436E-9A2A-B952D31DF2CF}" destId="{AFA3F5CB-E4CF-4A22-8498-0E6AB776F1A8}" srcOrd="0" destOrd="0" presId="urn:microsoft.com/office/officeart/2005/8/layout/hierarchy1"/>
    <dgm:cxn modelId="{2DAF62CD-9D38-4799-89C8-D5D7242E16FE}" type="presParOf" srcId="{4CB288D1-9931-436E-9A2A-B952D31DF2CF}" destId="{ECC6A956-36AD-4574-98F0-875D3BDDC364}" srcOrd="1" destOrd="0" presId="urn:microsoft.com/office/officeart/2005/8/layout/hierarchy1"/>
    <dgm:cxn modelId="{D129C70D-965B-4B75-9034-6302C660EB86}" type="presParOf" srcId="{3399D41F-376C-4682-9452-C309868ABF96}" destId="{34E25B96-A3CC-45B2-9339-1D1F74B054C8}" srcOrd="1" destOrd="0" presId="urn:microsoft.com/office/officeart/2005/8/layout/hierarchy1"/>
    <dgm:cxn modelId="{F19D2458-64B1-4625-81AA-A811F1C1A222}" type="presParOf" srcId="{86280E8C-73C5-4AA4-ACAA-2EF1EFBA723D}" destId="{AF9C88B4-CA66-4E5A-B3E5-DE013080E891}" srcOrd="4" destOrd="0" presId="urn:microsoft.com/office/officeart/2005/8/layout/hierarchy1"/>
    <dgm:cxn modelId="{6EEADCA3-AC57-4A81-8AF3-2691064BAB74}" type="presParOf" srcId="{86280E8C-73C5-4AA4-ACAA-2EF1EFBA723D}" destId="{7FB79DD1-4486-40C5-8B01-9EC3C7499AC2}" srcOrd="5" destOrd="0" presId="urn:microsoft.com/office/officeart/2005/8/layout/hierarchy1"/>
    <dgm:cxn modelId="{01A139E6-3722-4A3C-A609-27E5A234DA48}" type="presParOf" srcId="{7FB79DD1-4486-40C5-8B01-9EC3C7499AC2}" destId="{1030555C-F62C-42C5-8F0B-4DD36039A2B4}" srcOrd="0" destOrd="0" presId="urn:microsoft.com/office/officeart/2005/8/layout/hierarchy1"/>
    <dgm:cxn modelId="{0849A03E-03B6-4276-A68E-4B580348419D}" type="presParOf" srcId="{1030555C-F62C-42C5-8F0B-4DD36039A2B4}" destId="{4340E0DF-1D84-4DBF-BB7F-210694493386}" srcOrd="0" destOrd="0" presId="urn:microsoft.com/office/officeart/2005/8/layout/hierarchy1"/>
    <dgm:cxn modelId="{A407F338-DB65-4374-A79B-B6FE53146C34}" type="presParOf" srcId="{1030555C-F62C-42C5-8F0B-4DD36039A2B4}" destId="{D6ABA33A-E361-4CC6-AF54-B371D3AD5183}" srcOrd="1" destOrd="0" presId="urn:microsoft.com/office/officeart/2005/8/layout/hierarchy1"/>
    <dgm:cxn modelId="{8E958D6E-4BEC-46D6-BE2C-BC7D5AD8B303}" type="presParOf" srcId="{7FB79DD1-4486-40C5-8B01-9EC3C7499AC2}" destId="{FC549ABE-4A5C-4056-8CD1-7684E8C187BB}" srcOrd="1" destOrd="0" presId="urn:microsoft.com/office/officeart/2005/8/layout/hierarchy1"/>
    <dgm:cxn modelId="{8815484C-EF7A-452A-B37C-E0EDEB89AD03}" type="presParOf" srcId="{9A8C9C0C-E0F4-4218-A76A-447C007995CD}" destId="{E2E3C64D-961B-40F9-BB63-4149F3C97011}" srcOrd="2" destOrd="0" presId="urn:microsoft.com/office/officeart/2005/8/layout/hierarchy1"/>
    <dgm:cxn modelId="{D973F335-2749-4619-A02D-336E55096960}" type="presParOf" srcId="{9A8C9C0C-E0F4-4218-A76A-447C007995CD}" destId="{A9E6D79C-6DEF-4E79-948D-163960F6178D}" srcOrd="3" destOrd="0" presId="urn:microsoft.com/office/officeart/2005/8/layout/hierarchy1"/>
    <dgm:cxn modelId="{9A479D68-8015-45BD-87CB-6D11652A61BF}" type="presParOf" srcId="{A9E6D79C-6DEF-4E79-948D-163960F6178D}" destId="{F24C1156-5B2A-458F-AF2E-0370C506FD84}" srcOrd="0" destOrd="0" presId="urn:microsoft.com/office/officeart/2005/8/layout/hierarchy1"/>
    <dgm:cxn modelId="{EACB9A82-59C3-4711-B7E0-35F2BABFBC58}" type="presParOf" srcId="{F24C1156-5B2A-458F-AF2E-0370C506FD84}" destId="{A4A4812B-622A-4A08-BDDD-CC75082BD28F}" srcOrd="0" destOrd="0" presId="urn:microsoft.com/office/officeart/2005/8/layout/hierarchy1"/>
    <dgm:cxn modelId="{9B60731E-5383-4EC7-B775-4258C2438C34}" type="presParOf" srcId="{F24C1156-5B2A-458F-AF2E-0370C506FD84}" destId="{3C29F36C-790C-4DCB-B801-980FD2E54A8B}" srcOrd="1" destOrd="0" presId="urn:microsoft.com/office/officeart/2005/8/layout/hierarchy1"/>
    <dgm:cxn modelId="{B235A7B8-180A-4255-836B-F10E5D356F3E}" type="presParOf" srcId="{A9E6D79C-6DEF-4E79-948D-163960F6178D}" destId="{106C7E96-9F06-49BB-B2DC-E804579A9E2C}" srcOrd="1" destOrd="0" presId="urn:microsoft.com/office/officeart/2005/8/layout/hierarchy1"/>
    <dgm:cxn modelId="{968B6E11-1F81-41E0-B50A-C321CBEA5535}" type="presParOf" srcId="{106C7E96-9F06-49BB-B2DC-E804579A9E2C}" destId="{95AF530D-77F1-4831-8B2C-46C3FB6E0CD1}" srcOrd="0" destOrd="0" presId="urn:microsoft.com/office/officeart/2005/8/layout/hierarchy1"/>
    <dgm:cxn modelId="{BE1A9DB2-81A4-48DF-A437-0A0D1D471CBB}" type="presParOf" srcId="{106C7E96-9F06-49BB-B2DC-E804579A9E2C}" destId="{66C65291-2DD2-410E-957B-E7F1005D2788}" srcOrd="1" destOrd="0" presId="urn:microsoft.com/office/officeart/2005/8/layout/hierarchy1"/>
    <dgm:cxn modelId="{079267E2-717F-44C8-AB26-66B07CDF3B67}" type="presParOf" srcId="{66C65291-2DD2-410E-957B-E7F1005D2788}" destId="{C894DB99-7C0E-47F0-BCDE-54A2ED5E0B93}" srcOrd="0" destOrd="0" presId="urn:microsoft.com/office/officeart/2005/8/layout/hierarchy1"/>
    <dgm:cxn modelId="{AFDB2A0A-783C-4EE2-AA81-33139BD11FC8}" type="presParOf" srcId="{C894DB99-7C0E-47F0-BCDE-54A2ED5E0B93}" destId="{24E21BF7-294C-4A52-9F1B-9BA6E9C6C342}" srcOrd="0" destOrd="0" presId="urn:microsoft.com/office/officeart/2005/8/layout/hierarchy1"/>
    <dgm:cxn modelId="{F48C9A15-F5FE-4E6F-8D1B-92D3F8BFAC62}" type="presParOf" srcId="{C894DB99-7C0E-47F0-BCDE-54A2ED5E0B93}" destId="{619475A7-8066-4A75-AB85-A0BC37B92079}" srcOrd="1" destOrd="0" presId="urn:microsoft.com/office/officeart/2005/8/layout/hierarchy1"/>
    <dgm:cxn modelId="{28FD560E-EB7E-4A08-A3B5-6C513AEAA598}" type="presParOf" srcId="{66C65291-2DD2-410E-957B-E7F1005D2788}" destId="{816C98A7-C86E-4AE2-9DFB-D2B098CCA2FC}" srcOrd="1" destOrd="0" presId="urn:microsoft.com/office/officeart/2005/8/layout/hierarchy1"/>
    <dgm:cxn modelId="{DDE8A89D-D6A3-4159-A8FD-9AF6D825CFE9}" type="presParOf" srcId="{106C7E96-9F06-49BB-B2DC-E804579A9E2C}" destId="{9B0F5F8F-1CDE-4340-9C3B-EC8D30881A22}" srcOrd="2" destOrd="0" presId="urn:microsoft.com/office/officeart/2005/8/layout/hierarchy1"/>
    <dgm:cxn modelId="{B6C31885-BB04-441E-A855-FFAB207608BF}" type="presParOf" srcId="{106C7E96-9F06-49BB-B2DC-E804579A9E2C}" destId="{483E065E-CEBA-47C8-A6EA-25D6FE1212F1}" srcOrd="3" destOrd="0" presId="urn:microsoft.com/office/officeart/2005/8/layout/hierarchy1"/>
    <dgm:cxn modelId="{E4C31D8F-AC99-4D2C-81AB-E03EDF38575E}" type="presParOf" srcId="{483E065E-CEBA-47C8-A6EA-25D6FE1212F1}" destId="{F3E71A49-7D1F-4122-95F0-3CF1390CE7EF}" srcOrd="0" destOrd="0" presId="urn:microsoft.com/office/officeart/2005/8/layout/hierarchy1"/>
    <dgm:cxn modelId="{DB8AB6D8-61AB-4841-9A53-3298F01050AD}" type="presParOf" srcId="{F3E71A49-7D1F-4122-95F0-3CF1390CE7EF}" destId="{1D5A8D66-8567-4AAA-A2BD-DFF43C07E946}" srcOrd="0" destOrd="0" presId="urn:microsoft.com/office/officeart/2005/8/layout/hierarchy1"/>
    <dgm:cxn modelId="{C7F3D2D5-1D49-4DFF-AEFB-6BC472BAA6FC}" type="presParOf" srcId="{F3E71A49-7D1F-4122-95F0-3CF1390CE7EF}" destId="{9C2D7AD5-4C7E-48E1-B0EC-19AD02D15497}" srcOrd="1" destOrd="0" presId="urn:microsoft.com/office/officeart/2005/8/layout/hierarchy1"/>
    <dgm:cxn modelId="{D437D20F-A02E-48B5-A19D-B5F2DBD5DDEC}" type="presParOf" srcId="{483E065E-CEBA-47C8-A6EA-25D6FE1212F1}" destId="{CA038D6A-ACCF-4706-9860-E5AEDD482A08}" srcOrd="1" destOrd="0" presId="urn:microsoft.com/office/officeart/2005/8/layout/hierarchy1"/>
    <dgm:cxn modelId="{7223B1A9-B392-4933-B565-6E38B7FC8729}" type="presParOf" srcId="{9A8C9C0C-E0F4-4218-A76A-447C007995CD}" destId="{C2C63809-8101-4164-A8A9-A3F2592D9D7F}" srcOrd="4" destOrd="0" presId="urn:microsoft.com/office/officeart/2005/8/layout/hierarchy1"/>
    <dgm:cxn modelId="{117CBA6D-B254-4B15-9846-FF9C81B68A85}" type="presParOf" srcId="{9A8C9C0C-E0F4-4218-A76A-447C007995CD}" destId="{07AD0EFB-1897-452A-805C-FB3ADA2A3195}" srcOrd="5" destOrd="0" presId="urn:microsoft.com/office/officeart/2005/8/layout/hierarchy1"/>
    <dgm:cxn modelId="{57151D27-C47E-41AC-BA52-1909B711B94E}" type="presParOf" srcId="{07AD0EFB-1897-452A-805C-FB3ADA2A3195}" destId="{E5DAC476-2708-42C1-9753-8CC2BC62BEE4}" srcOrd="0" destOrd="0" presId="urn:microsoft.com/office/officeart/2005/8/layout/hierarchy1"/>
    <dgm:cxn modelId="{C4B38D6E-AC51-428B-8881-18B5867C2FC1}" type="presParOf" srcId="{E5DAC476-2708-42C1-9753-8CC2BC62BEE4}" destId="{8435B2C4-BCC1-423D-8718-E73E250D76A9}" srcOrd="0" destOrd="0" presId="urn:microsoft.com/office/officeart/2005/8/layout/hierarchy1"/>
    <dgm:cxn modelId="{CE85C6F2-FA2D-4E27-B1C3-B8C69BAB3E83}" type="presParOf" srcId="{E5DAC476-2708-42C1-9753-8CC2BC62BEE4}" destId="{06FC3CBD-4668-4228-A78E-BAA8DB955AB9}" srcOrd="1" destOrd="0" presId="urn:microsoft.com/office/officeart/2005/8/layout/hierarchy1"/>
    <dgm:cxn modelId="{513E2978-2416-41AB-AD2A-84B9B4F01151}" type="presParOf" srcId="{07AD0EFB-1897-452A-805C-FB3ADA2A3195}" destId="{1532E47E-8FA2-4B7E-83C0-04074FD81277}" srcOrd="1" destOrd="0" presId="urn:microsoft.com/office/officeart/2005/8/layout/hierarchy1"/>
    <dgm:cxn modelId="{D4C03A0B-935B-4B7E-A719-D501489D7AC2}" type="presParOf" srcId="{1532E47E-8FA2-4B7E-83C0-04074FD81277}" destId="{D06495A6-B2D0-4306-A39B-6FACCADE7B24}" srcOrd="0" destOrd="0" presId="urn:microsoft.com/office/officeart/2005/8/layout/hierarchy1"/>
    <dgm:cxn modelId="{EEE50B3F-7701-4720-BBCC-07B198B6E90C}" type="presParOf" srcId="{1532E47E-8FA2-4B7E-83C0-04074FD81277}" destId="{CF06AF35-FF4D-4A88-8D65-66E65EA19DB1}" srcOrd="1" destOrd="0" presId="urn:microsoft.com/office/officeart/2005/8/layout/hierarchy1"/>
    <dgm:cxn modelId="{3BB03243-5D0F-471E-ADC0-B83F764CB1FF}" type="presParOf" srcId="{CF06AF35-FF4D-4A88-8D65-66E65EA19DB1}" destId="{4D61A6EA-D3F1-4DCB-B90A-2CB6FAFB2D15}" srcOrd="0" destOrd="0" presId="urn:microsoft.com/office/officeart/2005/8/layout/hierarchy1"/>
    <dgm:cxn modelId="{EE83A51A-3963-48EE-AEA3-F9D18DCC5993}" type="presParOf" srcId="{4D61A6EA-D3F1-4DCB-B90A-2CB6FAFB2D15}" destId="{7657E4FF-7691-407B-837D-03580CDB75F6}" srcOrd="0" destOrd="0" presId="urn:microsoft.com/office/officeart/2005/8/layout/hierarchy1"/>
    <dgm:cxn modelId="{5F8ED3AE-FD56-4B19-9124-BF91DF84CAA0}" type="presParOf" srcId="{4D61A6EA-D3F1-4DCB-B90A-2CB6FAFB2D15}" destId="{5F75207A-A673-496D-856D-58154DA3670E}" srcOrd="1" destOrd="0" presId="urn:microsoft.com/office/officeart/2005/8/layout/hierarchy1"/>
    <dgm:cxn modelId="{5C8BBE9E-8C06-4953-8636-791F0BF9F7A8}" type="presParOf" srcId="{CF06AF35-FF4D-4A88-8D65-66E65EA19DB1}" destId="{15605111-2DF4-45F4-B8F5-3FFB94521601}" srcOrd="1" destOrd="0" presId="urn:microsoft.com/office/officeart/2005/8/layout/hierarchy1"/>
    <dgm:cxn modelId="{01ED5A28-6EEB-4622-83EC-81146C2BDC2B}" type="presParOf" srcId="{15605111-2DF4-45F4-B8F5-3FFB94521601}" destId="{EB7D1BDD-134F-422A-8FD1-58690BDEB847}" srcOrd="0" destOrd="0" presId="urn:microsoft.com/office/officeart/2005/8/layout/hierarchy1"/>
    <dgm:cxn modelId="{BB23D92A-4742-4FAE-887F-1D8D8B9ECB03}" type="presParOf" srcId="{15605111-2DF4-45F4-B8F5-3FFB94521601}" destId="{6D59C0B9-3293-4138-8A11-25CCECF3B88C}" srcOrd="1" destOrd="0" presId="urn:microsoft.com/office/officeart/2005/8/layout/hierarchy1"/>
    <dgm:cxn modelId="{80C5CA11-7FB3-4BD9-97A3-2839FEEF93DB}" type="presParOf" srcId="{6D59C0B9-3293-4138-8A11-25CCECF3B88C}" destId="{B2E4ACD4-12AE-4503-8744-AE15C569A6DC}" srcOrd="0" destOrd="0" presId="urn:microsoft.com/office/officeart/2005/8/layout/hierarchy1"/>
    <dgm:cxn modelId="{3FC07D08-60BC-46A5-BDA9-838A07191C37}" type="presParOf" srcId="{B2E4ACD4-12AE-4503-8744-AE15C569A6DC}" destId="{14D5383B-331F-40C8-BE17-899471008427}" srcOrd="0" destOrd="0" presId="urn:microsoft.com/office/officeart/2005/8/layout/hierarchy1"/>
    <dgm:cxn modelId="{F525801B-8A70-47A3-8721-95CD12066B04}" type="presParOf" srcId="{B2E4ACD4-12AE-4503-8744-AE15C569A6DC}" destId="{2F0242A3-3745-43D1-AA1B-49F5BBA42790}" srcOrd="1" destOrd="0" presId="urn:microsoft.com/office/officeart/2005/8/layout/hierarchy1"/>
    <dgm:cxn modelId="{1C9ED018-B5FD-48F9-A102-845E1EE4EE58}" type="presParOf" srcId="{6D59C0B9-3293-4138-8A11-25CCECF3B88C}" destId="{6821B47C-5849-40EB-AD03-4EF922B0813E}" srcOrd="1" destOrd="0" presId="urn:microsoft.com/office/officeart/2005/8/layout/hierarchy1"/>
    <dgm:cxn modelId="{DCD5FE09-192B-48A4-8608-7697222435C9}" type="presParOf" srcId="{15605111-2DF4-45F4-B8F5-3FFB94521601}" destId="{A279AD0E-4BD3-4A32-920C-BB620FE4014A}" srcOrd="2" destOrd="0" presId="urn:microsoft.com/office/officeart/2005/8/layout/hierarchy1"/>
    <dgm:cxn modelId="{DBD3CEC9-32B7-49BA-A114-1618A42EBC52}" type="presParOf" srcId="{15605111-2DF4-45F4-B8F5-3FFB94521601}" destId="{5A613CB5-9903-4B74-BB63-64D023FF2359}" srcOrd="3" destOrd="0" presId="urn:microsoft.com/office/officeart/2005/8/layout/hierarchy1"/>
    <dgm:cxn modelId="{DCBE3929-EF83-42F3-B008-5329932CC478}" type="presParOf" srcId="{5A613CB5-9903-4B74-BB63-64D023FF2359}" destId="{1069C3A8-5873-468A-8C7A-5CC434764760}" srcOrd="0" destOrd="0" presId="urn:microsoft.com/office/officeart/2005/8/layout/hierarchy1"/>
    <dgm:cxn modelId="{4FEF1EAD-C5C9-4167-A42F-46560E651DCC}" type="presParOf" srcId="{1069C3A8-5873-468A-8C7A-5CC434764760}" destId="{128B4300-E131-46F5-98D1-85966A1FA24A}" srcOrd="0" destOrd="0" presId="urn:microsoft.com/office/officeart/2005/8/layout/hierarchy1"/>
    <dgm:cxn modelId="{2AF65B20-87C1-45D2-8226-D0B95A747BCD}" type="presParOf" srcId="{1069C3A8-5873-468A-8C7A-5CC434764760}" destId="{EBE7CCCF-77FD-4A08-85CC-841CBD711E55}" srcOrd="1" destOrd="0" presId="urn:microsoft.com/office/officeart/2005/8/layout/hierarchy1"/>
    <dgm:cxn modelId="{A20CF6D0-7943-468A-958A-1A082174A881}" type="presParOf" srcId="{5A613CB5-9903-4B74-BB63-64D023FF2359}" destId="{09166F1F-4138-47BB-8BD9-12E2AC604FE9}" srcOrd="1" destOrd="0" presId="urn:microsoft.com/office/officeart/2005/8/layout/hierarchy1"/>
    <dgm:cxn modelId="{B35AD842-B9B5-4489-9C1B-6F775346C4F9}" type="presParOf" srcId="{1532E47E-8FA2-4B7E-83C0-04074FD81277}" destId="{F53608B2-2C10-4BD7-865C-F410DB28F898}" srcOrd="2" destOrd="0" presId="urn:microsoft.com/office/officeart/2005/8/layout/hierarchy1"/>
    <dgm:cxn modelId="{60011163-07D8-410C-A983-4E4ACA23E3DE}" type="presParOf" srcId="{1532E47E-8FA2-4B7E-83C0-04074FD81277}" destId="{53E2593B-A115-466D-8E16-FFE273261CAF}" srcOrd="3" destOrd="0" presId="urn:microsoft.com/office/officeart/2005/8/layout/hierarchy1"/>
    <dgm:cxn modelId="{A2DB6B68-A52D-4807-BDDD-C4751A8B7219}" type="presParOf" srcId="{53E2593B-A115-466D-8E16-FFE273261CAF}" destId="{DFC7F8F1-55EB-4F2C-8E29-FD1C276382EE}" srcOrd="0" destOrd="0" presId="urn:microsoft.com/office/officeart/2005/8/layout/hierarchy1"/>
    <dgm:cxn modelId="{10CC28BC-AE9D-465B-B3E6-B508A89A581F}" type="presParOf" srcId="{DFC7F8F1-55EB-4F2C-8E29-FD1C276382EE}" destId="{B6485709-E8EE-4E38-9BE7-A4618E9E9BD6}" srcOrd="0" destOrd="0" presId="urn:microsoft.com/office/officeart/2005/8/layout/hierarchy1"/>
    <dgm:cxn modelId="{0E05A9B7-D92F-49B6-B1AE-B3A0171D6FE1}" type="presParOf" srcId="{DFC7F8F1-55EB-4F2C-8E29-FD1C276382EE}" destId="{C279BDC3-AB85-4ED6-970B-55F97DDD6052}" srcOrd="1" destOrd="0" presId="urn:microsoft.com/office/officeart/2005/8/layout/hierarchy1"/>
    <dgm:cxn modelId="{74488826-0EAD-4750-B568-BA101B2A8588}" type="presParOf" srcId="{53E2593B-A115-466D-8E16-FFE273261CAF}" destId="{05BABE85-5082-4C29-A4C0-54ED8DC55017}" srcOrd="1" destOrd="0" presId="urn:microsoft.com/office/officeart/2005/8/layout/hierarchy1"/>
    <dgm:cxn modelId="{7422D352-6028-4C22-A77B-45F46B415A93}" type="presParOf" srcId="{05BABE85-5082-4C29-A4C0-54ED8DC55017}" destId="{57CB691B-0D40-41AD-A00F-AE1BD27273E4}" srcOrd="0" destOrd="0" presId="urn:microsoft.com/office/officeart/2005/8/layout/hierarchy1"/>
    <dgm:cxn modelId="{82471A44-57AD-4CFB-B557-63C43AD051DC}" type="presParOf" srcId="{05BABE85-5082-4C29-A4C0-54ED8DC55017}" destId="{6C700C0C-D1DF-48E0-AD17-C70F2C16143A}" srcOrd="1" destOrd="0" presId="urn:microsoft.com/office/officeart/2005/8/layout/hierarchy1"/>
    <dgm:cxn modelId="{A113D57B-BB93-4930-88A0-E3E7AF309275}" type="presParOf" srcId="{6C700C0C-D1DF-48E0-AD17-C70F2C16143A}" destId="{18ED16C4-69CD-434E-9B82-CAC7475DFD32}" srcOrd="0" destOrd="0" presId="urn:microsoft.com/office/officeart/2005/8/layout/hierarchy1"/>
    <dgm:cxn modelId="{E1E91086-5DBE-4B61-BCB0-D0E9ADF00FE6}" type="presParOf" srcId="{18ED16C4-69CD-434E-9B82-CAC7475DFD32}" destId="{AA8DF222-D580-40B5-8554-26306BC163E8}" srcOrd="0" destOrd="0" presId="urn:microsoft.com/office/officeart/2005/8/layout/hierarchy1"/>
    <dgm:cxn modelId="{EA023C70-B49A-4B91-A56A-3301683BF184}" type="presParOf" srcId="{18ED16C4-69CD-434E-9B82-CAC7475DFD32}" destId="{9373DE8F-50FB-4A9E-80AD-F69433B6A37B}" srcOrd="1" destOrd="0" presId="urn:microsoft.com/office/officeart/2005/8/layout/hierarchy1"/>
    <dgm:cxn modelId="{DCC7BFA5-5C33-49AE-A4BE-E97473C2E94C}" type="presParOf" srcId="{6C700C0C-D1DF-48E0-AD17-C70F2C16143A}" destId="{4820085E-7A36-4C3C-B983-6BBDA7D5073E}" srcOrd="1" destOrd="0" presId="urn:microsoft.com/office/officeart/2005/8/layout/hierarchy1"/>
    <dgm:cxn modelId="{4787A793-0CF0-456E-85DA-EAEF41862288}" type="presParOf" srcId="{1532E47E-8FA2-4B7E-83C0-04074FD81277}" destId="{32DC7D47-A185-4089-BB52-D63D3F91DC57}" srcOrd="4" destOrd="0" presId="urn:microsoft.com/office/officeart/2005/8/layout/hierarchy1"/>
    <dgm:cxn modelId="{F14D8DF9-3C84-415E-8632-322E2EBAC440}" type="presParOf" srcId="{1532E47E-8FA2-4B7E-83C0-04074FD81277}" destId="{3B2D8EDF-8590-4B63-BCB0-F12F02556CCB}" srcOrd="5" destOrd="0" presId="urn:microsoft.com/office/officeart/2005/8/layout/hierarchy1"/>
    <dgm:cxn modelId="{8702D130-2BCB-4F3D-A6B7-E14EB03F68FD}" type="presParOf" srcId="{3B2D8EDF-8590-4B63-BCB0-F12F02556CCB}" destId="{8BF08A11-A326-43F7-A57E-D39301911751}" srcOrd="0" destOrd="0" presId="urn:microsoft.com/office/officeart/2005/8/layout/hierarchy1"/>
    <dgm:cxn modelId="{0ADBEBCA-2F5F-40B4-919B-4EE7ED82266A}" type="presParOf" srcId="{8BF08A11-A326-43F7-A57E-D39301911751}" destId="{8BD5EB2E-6001-4B59-A8C5-5AFAB1503DCA}" srcOrd="0" destOrd="0" presId="urn:microsoft.com/office/officeart/2005/8/layout/hierarchy1"/>
    <dgm:cxn modelId="{D4B41CB0-A81F-447B-B2FF-82FBB09D6D7B}" type="presParOf" srcId="{8BF08A11-A326-43F7-A57E-D39301911751}" destId="{75B56E03-89D0-4845-863D-3FA011CEE227}" srcOrd="1" destOrd="0" presId="urn:microsoft.com/office/officeart/2005/8/layout/hierarchy1"/>
    <dgm:cxn modelId="{A7866656-463D-479D-82D0-1D7AEA99C4F5}" type="presParOf" srcId="{3B2D8EDF-8590-4B63-BCB0-F12F02556CCB}" destId="{4F52837A-5218-4CB2-BA12-E0B8B486CE37}" srcOrd="1" destOrd="0" presId="urn:microsoft.com/office/officeart/2005/8/layout/hierarchy1"/>
    <dgm:cxn modelId="{8F343C34-09A8-4641-B7DC-B2BF86437C41}" type="presParOf" srcId="{4F52837A-5218-4CB2-BA12-E0B8B486CE37}" destId="{F69C0826-D01F-463A-A93F-38E8DB1FCEF4}" srcOrd="0" destOrd="0" presId="urn:microsoft.com/office/officeart/2005/8/layout/hierarchy1"/>
    <dgm:cxn modelId="{85026F3A-C84E-4213-96F1-F2B147F8A121}" type="presParOf" srcId="{4F52837A-5218-4CB2-BA12-E0B8B486CE37}" destId="{6D1C76CC-0B8A-4BFD-8A58-18844CEC6ED1}" srcOrd="1" destOrd="0" presId="urn:microsoft.com/office/officeart/2005/8/layout/hierarchy1"/>
    <dgm:cxn modelId="{CFDDB81D-5560-4145-BEF5-C2CCBF196032}" type="presParOf" srcId="{6D1C76CC-0B8A-4BFD-8A58-18844CEC6ED1}" destId="{A4A8A11F-8AC9-4EAF-8DFD-736A4E851ECF}" srcOrd="0" destOrd="0" presId="urn:microsoft.com/office/officeart/2005/8/layout/hierarchy1"/>
    <dgm:cxn modelId="{00FACE79-194E-499A-99EF-F9F473817BDE}" type="presParOf" srcId="{A4A8A11F-8AC9-4EAF-8DFD-736A4E851ECF}" destId="{69677CD4-FE54-4423-85EB-F18028BE94D4}" srcOrd="0" destOrd="0" presId="urn:microsoft.com/office/officeart/2005/8/layout/hierarchy1"/>
    <dgm:cxn modelId="{58D8EABE-F9A9-4F4C-8709-03490231D608}" type="presParOf" srcId="{A4A8A11F-8AC9-4EAF-8DFD-736A4E851ECF}" destId="{3D20BB84-BA31-4752-B5DA-20F1506146E3}" srcOrd="1" destOrd="0" presId="urn:microsoft.com/office/officeart/2005/8/layout/hierarchy1"/>
    <dgm:cxn modelId="{1046B18D-A150-4A8D-9000-A3A010657F62}" type="presParOf" srcId="{6D1C76CC-0B8A-4BFD-8A58-18844CEC6ED1}" destId="{80652FFF-5E50-4510-B71A-46DB39B254D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69C0826-D01F-463A-A93F-38E8DB1FCEF4}">
      <dsp:nvSpPr>
        <dsp:cNvPr id="0" name=""/>
        <dsp:cNvSpPr/>
      </dsp:nvSpPr>
      <dsp:spPr>
        <a:xfrm>
          <a:off x="8936517" y="3241463"/>
          <a:ext cx="91440" cy="3093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DC7D47-A185-4089-BB52-D63D3F91DC57}">
      <dsp:nvSpPr>
        <dsp:cNvPr id="0" name=""/>
        <dsp:cNvSpPr/>
      </dsp:nvSpPr>
      <dsp:spPr>
        <a:xfrm>
          <a:off x="7357294" y="2256747"/>
          <a:ext cx="1624942" cy="309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799"/>
              </a:lnTo>
              <a:lnTo>
                <a:pt x="1624942" y="210799"/>
              </a:lnTo>
              <a:lnTo>
                <a:pt x="1624942" y="30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B691B-0D40-41AD-A00F-AE1BD27273E4}">
      <dsp:nvSpPr>
        <dsp:cNvPr id="0" name=""/>
        <dsp:cNvSpPr/>
      </dsp:nvSpPr>
      <dsp:spPr>
        <a:xfrm>
          <a:off x="7636563" y="3241463"/>
          <a:ext cx="91440" cy="3093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608B2-2C10-4BD7-865C-F410DB28F898}">
      <dsp:nvSpPr>
        <dsp:cNvPr id="0" name=""/>
        <dsp:cNvSpPr/>
      </dsp:nvSpPr>
      <dsp:spPr>
        <a:xfrm>
          <a:off x="7357294" y="2256747"/>
          <a:ext cx="324988" cy="309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799"/>
              </a:lnTo>
              <a:lnTo>
                <a:pt x="324988" y="210799"/>
              </a:lnTo>
              <a:lnTo>
                <a:pt x="324988" y="30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9AD0E-4BD3-4A32-920C-BB620FE4014A}">
      <dsp:nvSpPr>
        <dsp:cNvPr id="0" name=""/>
        <dsp:cNvSpPr/>
      </dsp:nvSpPr>
      <dsp:spPr>
        <a:xfrm>
          <a:off x="5732351" y="3241463"/>
          <a:ext cx="675375" cy="283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98"/>
              </a:lnTo>
              <a:lnTo>
                <a:pt x="675375" y="185398"/>
              </a:lnTo>
              <a:lnTo>
                <a:pt x="675375" y="2839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D1BDD-134F-422A-8FD1-58690BDEB847}">
      <dsp:nvSpPr>
        <dsp:cNvPr id="0" name=""/>
        <dsp:cNvSpPr/>
      </dsp:nvSpPr>
      <dsp:spPr>
        <a:xfrm>
          <a:off x="5082374" y="3241463"/>
          <a:ext cx="649977" cy="309330"/>
        </a:xfrm>
        <a:custGeom>
          <a:avLst/>
          <a:gdLst/>
          <a:ahLst/>
          <a:cxnLst/>
          <a:rect l="0" t="0" r="0" b="0"/>
          <a:pathLst>
            <a:path>
              <a:moveTo>
                <a:pt x="649977" y="0"/>
              </a:moveTo>
              <a:lnTo>
                <a:pt x="649977" y="210799"/>
              </a:lnTo>
              <a:lnTo>
                <a:pt x="0" y="210799"/>
              </a:lnTo>
              <a:lnTo>
                <a:pt x="0" y="30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495A6-B2D0-4306-A39B-6FACCADE7B24}">
      <dsp:nvSpPr>
        <dsp:cNvPr id="0" name=""/>
        <dsp:cNvSpPr/>
      </dsp:nvSpPr>
      <dsp:spPr>
        <a:xfrm>
          <a:off x="5732351" y="2256747"/>
          <a:ext cx="1624942" cy="309330"/>
        </a:xfrm>
        <a:custGeom>
          <a:avLst/>
          <a:gdLst/>
          <a:ahLst/>
          <a:cxnLst/>
          <a:rect l="0" t="0" r="0" b="0"/>
          <a:pathLst>
            <a:path>
              <a:moveTo>
                <a:pt x="1624942" y="0"/>
              </a:moveTo>
              <a:lnTo>
                <a:pt x="1624942" y="210799"/>
              </a:lnTo>
              <a:lnTo>
                <a:pt x="0" y="210799"/>
              </a:lnTo>
              <a:lnTo>
                <a:pt x="0" y="30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63809-8101-4164-A8A9-A3F2592D9D7F}">
      <dsp:nvSpPr>
        <dsp:cNvPr id="0" name=""/>
        <dsp:cNvSpPr/>
      </dsp:nvSpPr>
      <dsp:spPr>
        <a:xfrm>
          <a:off x="4262261" y="1272032"/>
          <a:ext cx="3095033" cy="309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799"/>
              </a:lnTo>
              <a:lnTo>
                <a:pt x="3095033" y="210799"/>
              </a:lnTo>
              <a:lnTo>
                <a:pt x="3095033" y="3093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F5F8F-1CDE-4340-9C3B-EC8D30881A22}">
      <dsp:nvSpPr>
        <dsp:cNvPr id="0" name=""/>
        <dsp:cNvSpPr/>
      </dsp:nvSpPr>
      <dsp:spPr>
        <a:xfrm>
          <a:off x="3782420" y="2256747"/>
          <a:ext cx="649977" cy="309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799"/>
              </a:lnTo>
              <a:lnTo>
                <a:pt x="649977" y="210799"/>
              </a:lnTo>
              <a:lnTo>
                <a:pt x="649977" y="30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AF530D-77F1-4831-8B2C-46C3FB6E0CD1}">
      <dsp:nvSpPr>
        <dsp:cNvPr id="0" name=""/>
        <dsp:cNvSpPr/>
      </dsp:nvSpPr>
      <dsp:spPr>
        <a:xfrm>
          <a:off x="3132443" y="2256747"/>
          <a:ext cx="649977" cy="309330"/>
        </a:xfrm>
        <a:custGeom>
          <a:avLst/>
          <a:gdLst/>
          <a:ahLst/>
          <a:cxnLst/>
          <a:rect l="0" t="0" r="0" b="0"/>
          <a:pathLst>
            <a:path>
              <a:moveTo>
                <a:pt x="649977" y="0"/>
              </a:moveTo>
              <a:lnTo>
                <a:pt x="649977" y="210799"/>
              </a:lnTo>
              <a:lnTo>
                <a:pt x="0" y="210799"/>
              </a:lnTo>
              <a:lnTo>
                <a:pt x="0" y="30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3C64D-961B-40F9-BB63-4149F3C97011}">
      <dsp:nvSpPr>
        <dsp:cNvPr id="0" name=""/>
        <dsp:cNvSpPr/>
      </dsp:nvSpPr>
      <dsp:spPr>
        <a:xfrm>
          <a:off x="3782420" y="1272032"/>
          <a:ext cx="479840" cy="309330"/>
        </a:xfrm>
        <a:custGeom>
          <a:avLst/>
          <a:gdLst/>
          <a:ahLst/>
          <a:cxnLst/>
          <a:rect l="0" t="0" r="0" b="0"/>
          <a:pathLst>
            <a:path>
              <a:moveTo>
                <a:pt x="479840" y="0"/>
              </a:moveTo>
              <a:lnTo>
                <a:pt x="479840" y="210799"/>
              </a:lnTo>
              <a:lnTo>
                <a:pt x="0" y="210799"/>
              </a:lnTo>
              <a:lnTo>
                <a:pt x="0" y="3093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C88B4-CA66-4E5A-B3E5-DE013080E891}">
      <dsp:nvSpPr>
        <dsp:cNvPr id="0" name=""/>
        <dsp:cNvSpPr/>
      </dsp:nvSpPr>
      <dsp:spPr>
        <a:xfrm>
          <a:off x="1819789" y="4213481"/>
          <a:ext cx="1312653" cy="322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496"/>
              </a:lnTo>
              <a:lnTo>
                <a:pt x="1312653" y="223496"/>
              </a:lnTo>
              <a:lnTo>
                <a:pt x="1312653" y="32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73BE2-3D16-4BB1-A98C-A13E1DDA1EC4}">
      <dsp:nvSpPr>
        <dsp:cNvPr id="0" name=""/>
        <dsp:cNvSpPr/>
      </dsp:nvSpPr>
      <dsp:spPr>
        <a:xfrm>
          <a:off x="1774069" y="4213481"/>
          <a:ext cx="91440" cy="322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496"/>
              </a:lnTo>
              <a:lnTo>
                <a:pt x="58419" y="223496"/>
              </a:lnTo>
              <a:lnTo>
                <a:pt x="58419" y="32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EE604-F7D8-4343-8FAA-B441BF233D12}">
      <dsp:nvSpPr>
        <dsp:cNvPr id="0" name=""/>
        <dsp:cNvSpPr/>
      </dsp:nvSpPr>
      <dsp:spPr>
        <a:xfrm>
          <a:off x="545233" y="4213481"/>
          <a:ext cx="1274555" cy="347428"/>
        </a:xfrm>
        <a:custGeom>
          <a:avLst/>
          <a:gdLst/>
          <a:ahLst/>
          <a:cxnLst/>
          <a:rect l="0" t="0" r="0" b="0"/>
          <a:pathLst>
            <a:path>
              <a:moveTo>
                <a:pt x="1274555" y="0"/>
              </a:moveTo>
              <a:lnTo>
                <a:pt x="1274555" y="248897"/>
              </a:lnTo>
              <a:lnTo>
                <a:pt x="0" y="248897"/>
              </a:lnTo>
              <a:lnTo>
                <a:pt x="0" y="3474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28488-BA29-4914-9D0E-FD562DF65122}">
      <dsp:nvSpPr>
        <dsp:cNvPr id="0" name=""/>
        <dsp:cNvSpPr/>
      </dsp:nvSpPr>
      <dsp:spPr>
        <a:xfrm>
          <a:off x="1774069" y="3241463"/>
          <a:ext cx="91440" cy="296632"/>
        </a:xfrm>
        <a:custGeom>
          <a:avLst/>
          <a:gdLst/>
          <a:ahLst/>
          <a:cxnLst/>
          <a:rect l="0" t="0" r="0" b="0"/>
          <a:pathLst>
            <a:path>
              <a:moveTo>
                <a:pt x="58419" y="0"/>
              </a:moveTo>
              <a:lnTo>
                <a:pt x="58419" y="198102"/>
              </a:lnTo>
              <a:lnTo>
                <a:pt x="45720" y="198102"/>
              </a:lnTo>
              <a:lnTo>
                <a:pt x="45720" y="2966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C49450-31CB-4CDB-B0DE-99217F291B8E}">
      <dsp:nvSpPr>
        <dsp:cNvPr id="0" name=""/>
        <dsp:cNvSpPr/>
      </dsp:nvSpPr>
      <dsp:spPr>
        <a:xfrm>
          <a:off x="1182511" y="2256747"/>
          <a:ext cx="649977" cy="309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799"/>
              </a:lnTo>
              <a:lnTo>
                <a:pt x="649977" y="210799"/>
              </a:lnTo>
              <a:lnTo>
                <a:pt x="649977" y="309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54C44-4C83-4CAF-B84E-0EDCF09B3130}">
      <dsp:nvSpPr>
        <dsp:cNvPr id="0" name=""/>
        <dsp:cNvSpPr/>
      </dsp:nvSpPr>
      <dsp:spPr>
        <a:xfrm>
          <a:off x="436016" y="3228766"/>
          <a:ext cx="91440" cy="322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496"/>
              </a:lnTo>
              <a:lnTo>
                <a:pt x="96517" y="223496"/>
              </a:lnTo>
              <a:lnTo>
                <a:pt x="96517" y="3220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1FC80-A460-4845-A398-185CE777E066}">
      <dsp:nvSpPr>
        <dsp:cNvPr id="0" name=""/>
        <dsp:cNvSpPr/>
      </dsp:nvSpPr>
      <dsp:spPr>
        <a:xfrm>
          <a:off x="481736" y="2256747"/>
          <a:ext cx="700774" cy="296632"/>
        </a:xfrm>
        <a:custGeom>
          <a:avLst/>
          <a:gdLst/>
          <a:ahLst/>
          <a:cxnLst/>
          <a:rect l="0" t="0" r="0" b="0"/>
          <a:pathLst>
            <a:path>
              <a:moveTo>
                <a:pt x="700774" y="0"/>
              </a:moveTo>
              <a:lnTo>
                <a:pt x="700774" y="198102"/>
              </a:lnTo>
              <a:lnTo>
                <a:pt x="0" y="198102"/>
              </a:lnTo>
              <a:lnTo>
                <a:pt x="0" y="2966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51716-7AC4-4214-A377-B8D1EDBA6F9C}">
      <dsp:nvSpPr>
        <dsp:cNvPr id="0" name=""/>
        <dsp:cNvSpPr/>
      </dsp:nvSpPr>
      <dsp:spPr>
        <a:xfrm>
          <a:off x="1182511" y="1272032"/>
          <a:ext cx="3079749" cy="309330"/>
        </a:xfrm>
        <a:custGeom>
          <a:avLst/>
          <a:gdLst/>
          <a:ahLst/>
          <a:cxnLst/>
          <a:rect l="0" t="0" r="0" b="0"/>
          <a:pathLst>
            <a:path>
              <a:moveTo>
                <a:pt x="3079749" y="0"/>
              </a:moveTo>
              <a:lnTo>
                <a:pt x="3079749" y="210799"/>
              </a:lnTo>
              <a:lnTo>
                <a:pt x="0" y="210799"/>
              </a:lnTo>
              <a:lnTo>
                <a:pt x="0" y="3093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591D5-809A-4120-87A5-0FE52BE6709E}">
      <dsp:nvSpPr>
        <dsp:cNvPr id="0" name=""/>
        <dsp:cNvSpPr/>
      </dsp:nvSpPr>
      <dsp:spPr>
        <a:xfrm>
          <a:off x="2686401" y="264836"/>
          <a:ext cx="3151720" cy="1007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97D000-2304-489D-AF84-2F62E2B6B02F}">
      <dsp:nvSpPr>
        <dsp:cNvPr id="0" name=""/>
        <dsp:cNvSpPr/>
      </dsp:nvSpPr>
      <dsp:spPr>
        <a:xfrm>
          <a:off x="2804578" y="377105"/>
          <a:ext cx="3151720" cy="1007195"/>
        </a:xfrm>
        <a:prstGeom prst="ellipse">
          <a:avLst/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2400" b="1" kern="1200">
              <a:latin typeface="Arial" pitchFamily="34" charset="0"/>
              <a:cs typeface="Arial" pitchFamily="34" charset="0"/>
            </a:rPr>
            <a:t>DIRECTORA</a:t>
          </a:r>
        </a:p>
      </dsp:txBody>
      <dsp:txXfrm>
        <a:off x="2804578" y="377105"/>
        <a:ext cx="3151720" cy="1007195"/>
      </dsp:txXfrm>
    </dsp:sp>
    <dsp:sp modelId="{6CB95165-EDDA-410A-BB20-FEB5CC7267E2}">
      <dsp:nvSpPr>
        <dsp:cNvPr id="0" name=""/>
        <dsp:cNvSpPr/>
      </dsp:nvSpPr>
      <dsp:spPr>
        <a:xfrm>
          <a:off x="470251" y="1581362"/>
          <a:ext cx="1424520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020D69-2264-4D4B-A8AB-D1288045A0FB}">
      <dsp:nvSpPr>
        <dsp:cNvPr id="0" name=""/>
        <dsp:cNvSpPr/>
      </dsp:nvSpPr>
      <dsp:spPr>
        <a:xfrm>
          <a:off x="588428" y="1693631"/>
          <a:ext cx="1424520" cy="67538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b="1" kern="1200">
              <a:latin typeface="Arial" pitchFamily="34" charset="0"/>
              <a:cs typeface="Arial" pitchFamily="34" charset="0"/>
            </a:rPr>
            <a:t>Personal de la Administración Educativa</a:t>
          </a:r>
        </a:p>
      </dsp:txBody>
      <dsp:txXfrm>
        <a:off x="588428" y="1693631"/>
        <a:ext cx="1424520" cy="675385"/>
      </dsp:txXfrm>
    </dsp:sp>
    <dsp:sp modelId="{58BDF323-E410-4458-9820-E05E1FF5B688}">
      <dsp:nvSpPr>
        <dsp:cNvPr id="0" name=""/>
        <dsp:cNvSpPr/>
      </dsp:nvSpPr>
      <dsp:spPr>
        <a:xfrm>
          <a:off x="-50062" y="2553380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6F9CD3-FA9E-45B6-803F-3DB073EF4969}">
      <dsp:nvSpPr>
        <dsp:cNvPr id="0" name=""/>
        <dsp:cNvSpPr/>
      </dsp:nvSpPr>
      <dsp:spPr>
        <a:xfrm>
          <a:off x="68115" y="2665649"/>
          <a:ext cx="1063599" cy="67538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Jefe de Estudios </a:t>
          </a:r>
        </a:p>
      </dsp:txBody>
      <dsp:txXfrm>
        <a:off x="68115" y="2665649"/>
        <a:ext cx="1063599" cy="675385"/>
      </dsp:txXfrm>
    </dsp:sp>
    <dsp:sp modelId="{B2EB2AAF-B263-420B-A49F-A542440AB949}">
      <dsp:nvSpPr>
        <dsp:cNvPr id="0" name=""/>
        <dsp:cNvSpPr/>
      </dsp:nvSpPr>
      <dsp:spPr>
        <a:xfrm>
          <a:off x="734" y="3550793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A548D7-FD77-49ED-A8CA-C042C42F0E32}">
      <dsp:nvSpPr>
        <dsp:cNvPr id="0" name=""/>
        <dsp:cNvSpPr/>
      </dsp:nvSpPr>
      <dsp:spPr>
        <a:xfrm>
          <a:off x="118912" y="3663062"/>
          <a:ext cx="1063599" cy="67538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Maestros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24</a:t>
          </a:r>
        </a:p>
      </dsp:txBody>
      <dsp:txXfrm>
        <a:off x="118912" y="3663062"/>
        <a:ext cx="1063599" cy="675385"/>
      </dsp:txXfrm>
    </dsp:sp>
    <dsp:sp modelId="{79F7326A-FF9F-4618-80F8-167EA7B48319}">
      <dsp:nvSpPr>
        <dsp:cNvPr id="0" name=""/>
        <dsp:cNvSpPr/>
      </dsp:nvSpPr>
      <dsp:spPr>
        <a:xfrm>
          <a:off x="1300689" y="2566077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0F2AA-07B9-41E0-AB04-7BAAD7315DD1}">
      <dsp:nvSpPr>
        <dsp:cNvPr id="0" name=""/>
        <dsp:cNvSpPr/>
      </dsp:nvSpPr>
      <dsp:spPr>
        <a:xfrm>
          <a:off x="1418866" y="2678346"/>
          <a:ext cx="1063599" cy="67538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Secretario</a:t>
          </a:r>
        </a:p>
      </dsp:txBody>
      <dsp:txXfrm>
        <a:off x="1418866" y="2678346"/>
        <a:ext cx="1063599" cy="675385"/>
      </dsp:txXfrm>
    </dsp:sp>
    <dsp:sp modelId="{37F16250-56E0-454F-827F-1795459613EE}">
      <dsp:nvSpPr>
        <dsp:cNvPr id="0" name=""/>
        <dsp:cNvSpPr/>
      </dsp:nvSpPr>
      <dsp:spPr>
        <a:xfrm>
          <a:off x="1287989" y="3538096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8F791-8A4D-4F21-A164-2450A05F6F31}">
      <dsp:nvSpPr>
        <dsp:cNvPr id="0" name=""/>
        <dsp:cNvSpPr/>
      </dsp:nvSpPr>
      <dsp:spPr>
        <a:xfrm>
          <a:off x="1406167" y="3650364"/>
          <a:ext cx="1063599" cy="67538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Personal de </a:t>
          </a:r>
          <a:r>
            <a:rPr lang="es-ES_tradnl" sz="1100" kern="1200">
              <a:latin typeface="Arial" pitchFamily="34" charset="0"/>
              <a:cs typeface="Arial" pitchFamily="34" charset="0"/>
            </a:rPr>
            <a:t>Administración </a:t>
          </a:r>
          <a:r>
            <a:rPr lang="es-ES_tradnl" sz="1200" kern="1200">
              <a:latin typeface="Arial" pitchFamily="34" charset="0"/>
              <a:cs typeface="Arial" pitchFamily="34" charset="0"/>
            </a:rPr>
            <a:t>y Servicios</a:t>
          </a:r>
        </a:p>
      </dsp:txBody>
      <dsp:txXfrm>
        <a:off x="1406167" y="3650364"/>
        <a:ext cx="1063599" cy="675385"/>
      </dsp:txXfrm>
    </dsp:sp>
    <dsp:sp modelId="{2A5C9078-E9DC-4575-9734-FB5C839D799F}">
      <dsp:nvSpPr>
        <dsp:cNvPr id="0" name=""/>
        <dsp:cNvSpPr/>
      </dsp:nvSpPr>
      <dsp:spPr>
        <a:xfrm>
          <a:off x="13434" y="4560910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685ED4-262E-4532-8546-44506CB29582}">
      <dsp:nvSpPr>
        <dsp:cNvPr id="0" name=""/>
        <dsp:cNvSpPr/>
      </dsp:nvSpPr>
      <dsp:spPr>
        <a:xfrm>
          <a:off x="131611" y="4673178"/>
          <a:ext cx="1063599" cy="67538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Cocinera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1</a:t>
          </a:r>
        </a:p>
      </dsp:txBody>
      <dsp:txXfrm>
        <a:off x="131611" y="4673178"/>
        <a:ext cx="1063599" cy="675385"/>
      </dsp:txXfrm>
    </dsp:sp>
    <dsp:sp modelId="{AFA3F5CB-E4CF-4A22-8498-0E6AB776F1A8}">
      <dsp:nvSpPr>
        <dsp:cNvPr id="0" name=""/>
        <dsp:cNvSpPr/>
      </dsp:nvSpPr>
      <dsp:spPr>
        <a:xfrm>
          <a:off x="1300689" y="4535508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C6A956-36AD-4574-98F0-875D3BDDC364}">
      <dsp:nvSpPr>
        <dsp:cNvPr id="0" name=""/>
        <dsp:cNvSpPr/>
      </dsp:nvSpPr>
      <dsp:spPr>
        <a:xfrm>
          <a:off x="1418866" y="4647777"/>
          <a:ext cx="1063599" cy="67538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>
              <a:latin typeface="Arial" pitchFamily="34" charset="0"/>
              <a:cs typeface="Arial" pitchFamily="34" charset="0"/>
            </a:rPr>
            <a:t>Ayudante cocina</a:t>
          </a:r>
          <a:endParaRPr lang="es-ES_tradnl" sz="1100" kern="1200" baseline="0">
            <a:latin typeface="Arial" pitchFamily="34" charset="0"/>
            <a:cs typeface="Arial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 baseline="0">
              <a:latin typeface="Arial" pitchFamily="34" charset="0"/>
              <a:cs typeface="Arial" pitchFamily="34" charset="0"/>
            </a:rPr>
            <a:t>1</a:t>
          </a:r>
          <a:endParaRPr lang="es-ES_tradnl" sz="1200" kern="1200">
            <a:latin typeface="Arial" pitchFamily="34" charset="0"/>
            <a:cs typeface="Arial" pitchFamily="34" charset="0"/>
          </a:endParaRPr>
        </a:p>
      </dsp:txBody>
      <dsp:txXfrm>
        <a:off x="1418866" y="4647777"/>
        <a:ext cx="1063599" cy="675385"/>
      </dsp:txXfrm>
    </dsp:sp>
    <dsp:sp modelId="{4340E0DF-1D84-4DBF-BB7F-210694493386}">
      <dsp:nvSpPr>
        <dsp:cNvPr id="0" name=""/>
        <dsp:cNvSpPr/>
      </dsp:nvSpPr>
      <dsp:spPr>
        <a:xfrm>
          <a:off x="2600643" y="4535508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ABA33A-E361-4CC6-AF54-B371D3AD5183}">
      <dsp:nvSpPr>
        <dsp:cNvPr id="0" name=""/>
        <dsp:cNvSpPr/>
      </dsp:nvSpPr>
      <dsp:spPr>
        <a:xfrm>
          <a:off x="2718821" y="4647777"/>
          <a:ext cx="1063599" cy="67538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latin typeface="Arial" pitchFamily="34" charset="0"/>
              <a:cs typeface="Arial" pitchFamily="34" charset="0"/>
            </a:rPr>
            <a:t>Auxiliar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latin typeface="Arial" pitchFamily="34" charset="0"/>
              <a:cs typeface="Arial" pitchFamily="34" charset="0"/>
            </a:rPr>
            <a:t>administrativo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latin typeface="Arial" pitchFamily="34" charset="0"/>
              <a:cs typeface="Arial" pitchFamily="34" charset="0"/>
            </a:rPr>
            <a:t>1</a:t>
          </a:r>
        </a:p>
      </dsp:txBody>
      <dsp:txXfrm>
        <a:off x="2718821" y="4647777"/>
        <a:ext cx="1063599" cy="675385"/>
      </dsp:txXfrm>
    </dsp:sp>
    <dsp:sp modelId="{A4A4812B-622A-4A08-BDDD-CC75082BD28F}">
      <dsp:nvSpPr>
        <dsp:cNvPr id="0" name=""/>
        <dsp:cNvSpPr/>
      </dsp:nvSpPr>
      <dsp:spPr>
        <a:xfrm>
          <a:off x="3066565" y="1581362"/>
          <a:ext cx="1431710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29F36C-790C-4DCB-B801-980FD2E54A8B}">
      <dsp:nvSpPr>
        <dsp:cNvPr id="0" name=""/>
        <dsp:cNvSpPr/>
      </dsp:nvSpPr>
      <dsp:spPr>
        <a:xfrm>
          <a:off x="3184742" y="1693631"/>
          <a:ext cx="1431710" cy="67538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b="1" kern="1200">
              <a:latin typeface="Arial" pitchFamily="34" charset="0"/>
              <a:cs typeface="Arial" pitchFamily="34" charset="0"/>
            </a:rPr>
            <a:t>Personal  de otras Administraciones</a:t>
          </a:r>
        </a:p>
      </dsp:txBody>
      <dsp:txXfrm>
        <a:off x="3184742" y="1693631"/>
        <a:ext cx="1431710" cy="675385"/>
      </dsp:txXfrm>
    </dsp:sp>
    <dsp:sp modelId="{24E21BF7-294C-4A52-9F1B-9BA6E9C6C342}">
      <dsp:nvSpPr>
        <dsp:cNvPr id="0" name=""/>
        <dsp:cNvSpPr/>
      </dsp:nvSpPr>
      <dsp:spPr>
        <a:xfrm>
          <a:off x="2600643" y="2566077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9475A7-8066-4A75-AB85-A0BC37B92079}">
      <dsp:nvSpPr>
        <dsp:cNvPr id="0" name=""/>
        <dsp:cNvSpPr/>
      </dsp:nvSpPr>
      <dsp:spPr>
        <a:xfrm>
          <a:off x="2718821" y="2678346"/>
          <a:ext cx="1063599" cy="67538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Personal de Limpieza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4</a:t>
          </a:r>
        </a:p>
      </dsp:txBody>
      <dsp:txXfrm>
        <a:off x="2718821" y="2678346"/>
        <a:ext cx="1063599" cy="675385"/>
      </dsp:txXfrm>
    </dsp:sp>
    <dsp:sp modelId="{1D5A8D66-8567-4AAA-A2BD-DFF43C07E946}">
      <dsp:nvSpPr>
        <dsp:cNvPr id="0" name=""/>
        <dsp:cNvSpPr/>
      </dsp:nvSpPr>
      <dsp:spPr>
        <a:xfrm>
          <a:off x="3900598" y="2566077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2D7AD5-4C7E-48E1-B0EC-19AD02D15497}">
      <dsp:nvSpPr>
        <dsp:cNvPr id="0" name=""/>
        <dsp:cNvSpPr/>
      </dsp:nvSpPr>
      <dsp:spPr>
        <a:xfrm>
          <a:off x="4018775" y="2678346"/>
          <a:ext cx="1063599" cy="67538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Personal de </a:t>
          </a:r>
          <a:r>
            <a:rPr lang="es-ES_tradnl" sz="1100" kern="1200">
              <a:latin typeface="Arial" pitchFamily="34" charset="0"/>
              <a:cs typeface="Arial" pitchFamily="34" charset="0"/>
            </a:rPr>
            <a:t>Mantenimiento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1</a:t>
          </a:r>
        </a:p>
      </dsp:txBody>
      <dsp:txXfrm>
        <a:off x="4018775" y="2678346"/>
        <a:ext cx="1063599" cy="675385"/>
      </dsp:txXfrm>
    </dsp:sp>
    <dsp:sp modelId="{8435B2C4-BCC1-423D-8718-E73E250D76A9}">
      <dsp:nvSpPr>
        <dsp:cNvPr id="0" name=""/>
        <dsp:cNvSpPr/>
      </dsp:nvSpPr>
      <dsp:spPr>
        <a:xfrm>
          <a:off x="6660318" y="1581362"/>
          <a:ext cx="1393952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FC3CBD-4668-4228-A78E-BAA8DB955AB9}">
      <dsp:nvSpPr>
        <dsp:cNvPr id="0" name=""/>
        <dsp:cNvSpPr/>
      </dsp:nvSpPr>
      <dsp:spPr>
        <a:xfrm>
          <a:off x="6778496" y="1693631"/>
          <a:ext cx="1393952" cy="675385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b="1" kern="1200">
              <a:latin typeface="Arial" pitchFamily="34" charset="0"/>
              <a:cs typeface="Arial" pitchFamily="34" charset="0"/>
            </a:rPr>
            <a:t>Personal  de Empresas Concesionarias</a:t>
          </a:r>
        </a:p>
      </dsp:txBody>
      <dsp:txXfrm>
        <a:off x="6778496" y="1693631"/>
        <a:ext cx="1393952" cy="675385"/>
      </dsp:txXfrm>
    </dsp:sp>
    <dsp:sp modelId="{7657E4FF-7691-407B-837D-03580CDB75F6}">
      <dsp:nvSpPr>
        <dsp:cNvPr id="0" name=""/>
        <dsp:cNvSpPr/>
      </dsp:nvSpPr>
      <dsp:spPr>
        <a:xfrm>
          <a:off x="5200552" y="2566077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75207A-A673-496D-856D-58154DA3670E}">
      <dsp:nvSpPr>
        <dsp:cNvPr id="0" name=""/>
        <dsp:cNvSpPr/>
      </dsp:nvSpPr>
      <dsp:spPr>
        <a:xfrm>
          <a:off x="5318730" y="2678346"/>
          <a:ext cx="1063599" cy="675385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Comedor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(Serunión)</a:t>
          </a:r>
        </a:p>
      </dsp:txBody>
      <dsp:txXfrm>
        <a:off x="5318730" y="2678346"/>
        <a:ext cx="1063599" cy="675385"/>
      </dsp:txXfrm>
    </dsp:sp>
    <dsp:sp modelId="{14D5383B-331F-40C8-BE17-899471008427}">
      <dsp:nvSpPr>
        <dsp:cNvPr id="0" name=""/>
        <dsp:cNvSpPr/>
      </dsp:nvSpPr>
      <dsp:spPr>
        <a:xfrm>
          <a:off x="4550575" y="3550793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0242A3-3745-43D1-AA1B-49F5BBA42790}">
      <dsp:nvSpPr>
        <dsp:cNvPr id="0" name=""/>
        <dsp:cNvSpPr/>
      </dsp:nvSpPr>
      <dsp:spPr>
        <a:xfrm>
          <a:off x="4668752" y="3663062"/>
          <a:ext cx="1063599" cy="675385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Responsable de Comedor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1</a:t>
          </a:r>
        </a:p>
      </dsp:txBody>
      <dsp:txXfrm>
        <a:off x="4668752" y="3663062"/>
        <a:ext cx="1063599" cy="675385"/>
      </dsp:txXfrm>
    </dsp:sp>
    <dsp:sp modelId="{128B4300-E131-46F5-98D1-85966A1FA24A}">
      <dsp:nvSpPr>
        <dsp:cNvPr id="0" name=""/>
        <dsp:cNvSpPr/>
      </dsp:nvSpPr>
      <dsp:spPr>
        <a:xfrm>
          <a:off x="5875928" y="3525392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E7CCCF-77FD-4A08-85CC-841CBD711E55}">
      <dsp:nvSpPr>
        <dsp:cNvPr id="0" name=""/>
        <dsp:cNvSpPr/>
      </dsp:nvSpPr>
      <dsp:spPr>
        <a:xfrm>
          <a:off x="5994106" y="3637660"/>
          <a:ext cx="1063599" cy="675385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Cuidadoras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3</a:t>
          </a:r>
        </a:p>
      </dsp:txBody>
      <dsp:txXfrm>
        <a:off x="5994106" y="3637660"/>
        <a:ext cx="1063599" cy="675385"/>
      </dsp:txXfrm>
    </dsp:sp>
    <dsp:sp modelId="{B6485709-E8EE-4E38-9BE7-A4618E9E9BD6}">
      <dsp:nvSpPr>
        <dsp:cNvPr id="0" name=""/>
        <dsp:cNvSpPr/>
      </dsp:nvSpPr>
      <dsp:spPr>
        <a:xfrm>
          <a:off x="7150483" y="2566077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79BDC3-AB85-4ED6-970B-55F97DDD6052}">
      <dsp:nvSpPr>
        <dsp:cNvPr id="0" name=""/>
        <dsp:cNvSpPr/>
      </dsp:nvSpPr>
      <dsp:spPr>
        <a:xfrm>
          <a:off x="7268661" y="2678346"/>
          <a:ext cx="1063599" cy="675385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Transporte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(</a:t>
          </a:r>
          <a:r>
            <a:rPr lang="es-ES_tradnl" sz="1100" kern="1200">
              <a:latin typeface="Arial" pitchFamily="34" charset="0"/>
              <a:cs typeface="Arial" pitchFamily="34" charset="0"/>
            </a:rPr>
            <a:t>Alsa, Cibibus, Salazar)</a:t>
          </a:r>
        </a:p>
      </dsp:txBody>
      <dsp:txXfrm>
        <a:off x="7268661" y="2678346"/>
        <a:ext cx="1063599" cy="675385"/>
      </dsp:txXfrm>
    </dsp:sp>
    <dsp:sp modelId="{AA8DF222-D580-40B5-8554-26306BC163E8}">
      <dsp:nvSpPr>
        <dsp:cNvPr id="0" name=""/>
        <dsp:cNvSpPr/>
      </dsp:nvSpPr>
      <dsp:spPr>
        <a:xfrm>
          <a:off x="7150483" y="3550793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73DE8F-50FB-4A9E-80AD-F69433B6A37B}">
      <dsp:nvSpPr>
        <dsp:cNvPr id="0" name=""/>
        <dsp:cNvSpPr/>
      </dsp:nvSpPr>
      <dsp:spPr>
        <a:xfrm>
          <a:off x="7268661" y="3663062"/>
          <a:ext cx="1063599" cy="675385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Cuidadoras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4</a:t>
          </a:r>
        </a:p>
      </dsp:txBody>
      <dsp:txXfrm>
        <a:off x="7268661" y="3663062"/>
        <a:ext cx="1063599" cy="675385"/>
      </dsp:txXfrm>
    </dsp:sp>
    <dsp:sp modelId="{8BD5EB2E-6001-4B59-A8C5-5AFAB1503DCA}">
      <dsp:nvSpPr>
        <dsp:cNvPr id="0" name=""/>
        <dsp:cNvSpPr/>
      </dsp:nvSpPr>
      <dsp:spPr>
        <a:xfrm>
          <a:off x="8450438" y="2566077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B56E03-89D0-4845-863D-3FA011CEE227}">
      <dsp:nvSpPr>
        <dsp:cNvPr id="0" name=""/>
        <dsp:cNvSpPr/>
      </dsp:nvSpPr>
      <dsp:spPr>
        <a:xfrm>
          <a:off x="8568616" y="2678346"/>
          <a:ext cx="1063599" cy="675385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>
              <a:latin typeface="Arial" pitchFamily="34" charset="0"/>
              <a:cs typeface="Arial" pitchFamily="34" charset="0"/>
            </a:rPr>
            <a:t>Madrugadores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100" kern="1200">
              <a:latin typeface="Arial" pitchFamily="34" charset="0"/>
              <a:cs typeface="Arial" pitchFamily="34" charset="0"/>
            </a:rPr>
            <a:t>(Grupo Norte)</a:t>
          </a:r>
        </a:p>
      </dsp:txBody>
      <dsp:txXfrm>
        <a:off x="8568616" y="2678346"/>
        <a:ext cx="1063599" cy="675385"/>
      </dsp:txXfrm>
    </dsp:sp>
    <dsp:sp modelId="{69677CD4-FE54-4423-85EB-F18028BE94D4}">
      <dsp:nvSpPr>
        <dsp:cNvPr id="0" name=""/>
        <dsp:cNvSpPr/>
      </dsp:nvSpPr>
      <dsp:spPr>
        <a:xfrm>
          <a:off x="8450438" y="3550793"/>
          <a:ext cx="1063599" cy="675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0BB84-BA31-4752-B5DA-20F1506146E3}">
      <dsp:nvSpPr>
        <dsp:cNvPr id="0" name=""/>
        <dsp:cNvSpPr/>
      </dsp:nvSpPr>
      <dsp:spPr>
        <a:xfrm>
          <a:off x="8568616" y="3663062"/>
          <a:ext cx="1063599" cy="675385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Monitoras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200" kern="1200">
              <a:latin typeface="Arial" pitchFamily="34" charset="0"/>
              <a:cs typeface="Arial" pitchFamily="34" charset="0"/>
            </a:rPr>
            <a:t>2</a:t>
          </a:r>
        </a:p>
      </dsp:txBody>
      <dsp:txXfrm>
        <a:off x="8568616" y="3663062"/>
        <a:ext cx="1063599" cy="675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ORGANIGRAMA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Feli</cp:lastModifiedBy>
  <cp:revision>19</cp:revision>
  <dcterms:created xsi:type="dcterms:W3CDTF">2011-02-15T19:28:00Z</dcterms:created>
  <dcterms:modified xsi:type="dcterms:W3CDTF">2014-10-15T22:07:00Z</dcterms:modified>
</cp:coreProperties>
</file>